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07"/>
        <w:gridCol w:w="8300"/>
      </w:tblGrid>
      <w:tr w:rsidR="007414C3" w14:paraId="081A507E" w14:textId="77777777" w:rsidTr="001C3ECB">
        <w:trPr>
          <w:trHeight w:hRule="exact" w:val="1560"/>
        </w:trPr>
        <w:tc>
          <w:tcPr>
            <w:tcW w:w="1907" w:type="dxa"/>
          </w:tcPr>
          <w:p w14:paraId="6AB79062" w14:textId="77777777" w:rsidR="007414C3" w:rsidRPr="007414C3" w:rsidRDefault="007414C3" w:rsidP="001C3E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4"/>
              </w:rPr>
              <w:br w:type="page"/>
            </w:r>
            <w:r w:rsidRPr="007414C3"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 wp14:anchorId="63B0571D" wp14:editId="7F0AE473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0</wp:posOffset>
                  </wp:positionV>
                  <wp:extent cx="1005840" cy="831215"/>
                  <wp:effectExtent l="0" t="0" r="3810" b="6985"/>
                  <wp:wrapThrough wrapText="bothSides">
                    <wp:wrapPolygon edited="0">
                      <wp:start x="0" y="0"/>
                      <wp:lineTo x="0" y="21286"/>
                      <wp:lineTo x="21273" y="21286"/>
                      <wp:lineTo x="2127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31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0" w:type="dxa"/>
          </w:tcPr>
          <w:p w14:paraId="1F2AF6BD" w14:textId="77777777" w:rsidR="007414C3" w:rsidRDefault="007414C3" w:rsidP="007414C3">
            <w:pPr>
              <w:spacing w:before="40" w:line="280" w:lineRule="atLeast"/>
              <w:jc w:val="center"/>
              <w:rPr>
                <w:rFonts w:ascii="Verdana" w:hAnsi="Verdana"/>
                <w:b/>
                <w:sz w:val="24"/>
              </w:rPr>
            </w:pPr>
          </w:p>
          <w:p w14:paraId="4E488328" w14:textId="77777777" w:rsidR="007414C3" w:rsidRPr="00891E05" w:rsidRDefault="007414C3" w:rsidP="007414C3">
            <w:pPr>
              <w:spacing w:before="40" w:line="280" w:lineRule="atLeast"/>
              <w:jc w:val="center"/>
              <w:rPr>
                <w:rFonts w:ascii="Arial" w:hAnsi="Arial" w:cs="Arial"/>
                <w:b/>
                <w:sz w:val="24"/>
              </w:rPr>
            </w:pPr>
            <w:r w:rsidRPr="00891E05">
              <w:rPr>
                <w:rFonts w:ascii="Arial" w:hAnsi="Arial" w:cs="Arial"/>
                <w:b/>
                <w:sz w:val="24"/>
              </w:rPr>
              <w:t>Calgary Portfolio Management Trust</w:t>
            </w:r>
          </w:p>
          <w:p w14:paraId="4EDC6ED8" w14:textId="77777777" w:rsidR="007414C3" w:rsidRPr="00891E05" w:rsidRDefault="007414C3" w:rsidP="007414C3">
            <w:pPr>
              <w:spacing w:before="40" w:line="280" w:lineRule="atLeast"/>
              <w:jc w:val="center"/>
              <w:rPr>
                <w:rFonts w:ascii="Arial" w:hAnsi="Arial" w:cs="Arial"/>
                <w:b/>
                <w:sz w:val="24"/>
              </w:rPr>
            </w:pPr>
            <w:r w:rsidRPr="00891E05">
              <w:rPr>
                <w:rFonts w:ascii="Arial" w:hAnsi="Arial" w:cs="Arial"/>
                <w:b/>
                <w:sz w:val="24"/>
              </w:rPr>
              <w:t>Application Process</w:t>
            </w:r>
          </w:p>
          <w:p w14:paraId="79954216" w14:textId="77777777" w:rsidR="007414C3" w:rsidRDefault="007414C3" w:rsidP="001C3ECB">
            <w:pPr>
              <w:spacing w:before="40" w:line="280" w:lineRule="atLeast"/>
              <w:rPr>
                <w:rFonts w:ascii="Verdana" w:hAnsi="Verdana"/>
                <w:b/>
              </w:rPr>
            </w:pPr>
          </w:p>
          <w:p w14:paraId="6E153C3A" w14:textId="77777777" w:rsidR="007414C3" w:rsidRDefault="007414C3" w:rsidP="001C3ECB">
            <w:pPr>
              <w:spacing w:before="40" w:line="280" w:lineRule="atLeast"/>
              <w:rPr>
                <w:rFonts w:ascii="Verdana" w:hAnsi="Verdana"/>
                <w:b/>
              </w:rPr>
            </w:pPr>
          </w:p>
          <w:p w14:paraId="3FB46F30" w14:textId="77777777" w:rsidR="007414C3" w:rsidRDefault="007414C3" w:rsidP="001C3ECB">
            <w:pPr>
              <w:spacing w:before="40" w:line="280" w:lineRule="atLeast"/>
              <w:rPr>
                <w:rFonts w:ascii="Verdana" w:hAnsi="Verdana"/>
                <w:b/>
              </w:rPr>
            </w:pPr>
          </w:p>
        </w:tc>
      </w:tr>
    </w:tbl>
    <w:p w14:paraId="748EB342" w14:textId="77777777" w:rsidR="007414C3" w:rsidRDefault="007414C3" w:rsidP="007414C3">
      <w:pPr>
        <w:pStyle w:val="BodyText"/>
      </w:pPr>
    </w:p>
    <w:p w14:paraId="217FE1BD" w14:textId="77777777" w:rsidR="007414C3" w:rsidRDefault="007414C3" w:rsidP="007414C3">
      <w:pPr>
        <w:rPr>
          <w:rFonts w:ascii="Verdana" w:hAnsi="Verdana"/>
        </w:rPr>
      </w:pPr>
    </w:p>
    <w:p w14:paraId="4203E5C1" w14:textId="77777777" w:rsidR="005D3193" w:rsidRDefault="005D3193" w:rsidP="007414C3">
      <w:pPr>
        <w:rPr>
          <w:rFonts w:ascii="Verdana" w:hAnsi="Verdana"/>
        </w:rPr>
      </w:pPr>
    </w:p>
    <w:p w14:paraId="2A91EBA4" w14:textId="4837F093" w:rsidR="009D487A" w:rsidRPr="0065392F" w:rsidRDefault="009D487A" w:rsidP="009D487A">
      <w:pPr>
        <w:ind w:firstLine="567"/>
        <w:rPr>
          <w:rFonts w:ascii="Verdana" w:hAnsi="Verdana"/>
          <w:sz w:val="24"/>
          <w:szCs w:val="24"/>
        </w:rPr>
      </w:pPr>
      <w:r w:rsidRPr="0065392F">
        <w:rPr>
          <w:rFonts w:cs="Arial"/>
          <w:i/>
          <w:sz w:val="24"/>
          <w:szCs w:val="24"/>
        </w:rPr>
        <w:t>“Calgary Portfolio Management Trust provides a training ground for some of Canada’s top finance students. Through this innovative program</w:t>
      </w:r>
      <w:r w:rsidR="00F35E7E">
        <w:rPr>
          <w:rFonts w:cs="Arial"/>
          <w:i/>
          <w:sz w:val="24"/>
          <w:szCs w:val="24"/>
        </w:rPr>
        <w:t>,</w:t>
      </w:r>
      <w:r w:rsidRPr="0065392F">
        <w:rPr>
          <w:rFonts w:cs="Arial"/>
          <w:i/>
          <w:sz w:val="24"/>
          <w:szCs w:val="24"/>
        </w:rPr>
        <w:t xml:space="preserve"> </w:t>
      </w:r>
      <w:r w:rsidR="00F35E7E">
        <w:rPr>
          <w:rFonts w:cs="Arial"/>
          <w:i/>
          <w:sz w:val="24"/>
          <w:szCs w:val="24"/>
        </w:rPr>
        <w:t>created and operated with</w:t>
      </w:r>
      <w:r w:rsidRPr="0065392F">
        <w:rPr>
          <w:rFonts w:cs="Arial"/>
          <w:i/>
          <w:sz w:val="24"/>
          <w:szCs w:val="24"/>
        </w:rPr>
        <w:t xml:space="preserve"> generous support from the Chartered Financial Analyst Society</w:t>
      </w:r>
      <w:r w:rsidR="00BB0D02">
        <w:rPr>
          <w:rFonts w:cs="Arial"/>
          <w:i/>
          <w:sz w:val="24"/>
          <w:szCs w:val="24"/>
        </w:rPr>
        <w:t xml:space="preserve"> (CFA)</w:t>
      </w:r>
      <w:r w:rsidRPr="0065392F">
        <w:rPr>
          <w:rFonts w:cs="Arial"/>
          <w:i/>
          <w:sz w:val="24"/>
          <w:szCs w:val="24"/>
        </w:rPr>
        <w:t xml:space="preserve"> Calgary, students manage a $</w:t>
      </w:r>
      <w:r w:rsidR="00DE4884">
        <w:rPr>
          <w:rFonts w:cs="Arial"/>
          <w:i/>
          <w:sz w:val="24"/>
          <w:szCs w:val="24"/>
        </w:rPr>
        <w:t>70</w:t>
      </w:r>
      <w:r w:rsidRPr="0065392F">
        <w:rPr>
          <w:rFonts w:cs="Arial"/>
          <w:i/>
          <w:sz w:val="24"/>
          <w:szCs w:val="24"/>
        </w:rPr>
        <w:t>0,000 portfolio</w:t>
      </w:r>
      <w:r w:rsidR="00891E05">
        <w:rPr>
          <w:rFonts w:cs="Arial"/>
          <w:i/>
          <w:sz w:val="24"/>
          <w:szCs w:val="24"/>
        </w:rPr>
        <w:t xml:space="preserve"> of Canadian and U.S. equities</w:t>
      </w:r>
      <w:r w:rsidRPr="0065392F">
        <w:rPr>
          <w:rFonts w:cs="Arial"/>
          <w:i/>
          <w:sz w:val="24"/>
          <w:szCs w:val="24"/>
        </w:rPr>
        <w:t xml:space="preserve">. Students obtain one finance half course credit and gain valuable knowledge and skills in equity research, </w:t>
      </w:r>
      <w:r w:rsidR="00891E05">
        <w:rPr>
          <w:rFonts w:cs="Arial"/>
          <w:i/>
          <w:sz w:val="24"/>
          <w:szCs w:val="24"/>
        </w:rPr>
        <w:t>financial</w:t>
      </w:r>
      <w:r w:rsidRPr="0065392F">
        <w:rPr>
          <w:rFonts w:cs="Arial"/>
          <w:i/>
          <w:sz w:val="24"/>
          <w:szCs w:val="24"/>
        </w:rPr>
        <w:t xml:space="preserve"> modeling, portfolio tracking, teamwork, public relations, and investment skills.”  </w:t>
      </w:r>
    </w:p>
    <w:p w14:paraId="3B09B3D7" w14:textId="77777777" w:rsidR="009D487A" w:rsidRDefault="009D487A" w:rsidP="007414C3">
      <w:pPr>
        <w:ind w:firstLine="567"/>
        <w:rPr>
          <w:rFonts w:ascii="Verdana" w:hAnsi="Verdana"/>
          <w:sz w:val="24"/>
          <w:szCs w:val="24"/>
        </w:rPr>
      </w:pPr>
    </w:p>
    <w:p w14:paraId="7E4520F5" w14:textId="77777777" w:rsidR="005D3193" w:rsidRPr="0065392F" w:rsidRDefault="005D3193" w:rsidP="007414C3">
      <w:pPr>
        <w:ind w:firstLine="567"/>
        <w:rPr>
          <w:rFonts w:ascii="Verdana" w:hAnsi="Verdana"/>
          <w:sz w:val="24"/>
          <w:szCs w:val="24"/>
        </w:rPr>
      </w:pPr>
    </w:p>
    <w:p w14:paraId="3D0E5FC0" w14:textId="77777777" w:rsidR="002A7692" w:rsidRPr="00BB0D02" w:rsidRDefault="009B3080" w:rsidP="007414C3">
      <w:pPr>
        <w:ind w:firstLine="567"/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>T</w:t>
      </w:r>
      <w:r w:rsidR="007414C3" w:rsidRPr="00BB0D02">
        <w:rPr>
          <w:rFonts w:ascii="Arial" w:hAnsi="Arial" w:cs="Arial"/>
          <w:sz w:val="24"/>
          <w:szCs w:val="24"/>
        </w:rPr>
        <w:t xml:space="preserve">he CPMT </w:t>
      </w:r>
      <w:r w:rsidRPr="00BB0D02">
        <w:rPr>
          <w:rFonts w:ascii="Arial" w:hAnsi="Arial" w:cs="Arial"/>
          <w:sz w:val="24"/>
          <w:szCs w:val="24"/>
        </w:rPr>
        <w:t>Selection Committee</w:t>
      </w:r>
      <w:r w:rsidR="007414C3" w:rsidRPr="00BB0D02">
        <w:rPr>
          <w:rFonts w:ascii="Arial" w:hAnsi="Arial" w:cs="Arial"/>
          <w:sz w:val="24"/>
          <w:szCs w:val="24"/>
        </w:rPr>
        <w:t xml:space="preserve"> will be selecting </w:t>
      </w:r>
      <w:r w:rsidR="00E74A1F" w:rsidRPr="00BB0D02">
        <w:rPr>
          <w:rFonts w:ascii="Arial" w:hAnsi="Arial" w:cs="Arial"/>
          <w:sz w:val="24"/>
          <w:szCs w:val="24"/>
        </w:rPr>
        <w:t>additional</w:t>
      </w:r>
      <w:r w:rsidR="0052648C" w:rsidRPr="00BB0D02">
        <w:rPr>
          <w:rFonts w:ascii="Arial" w:hAnsi="Arial" w:cs="Arial"/>
          <w:sz w:val="24"/>
          <w:szCs w:val="24"/>
        </w:rPr>
        <w:t xml:space="preserve"> </w:t>
      </w:r>
      <w:r w:rsidR="007414C3" w:rsidRPr="00BB0D02">
        <w:rPr>
          <w:rFonts w:ascii="Arial" w:hAnsi="Arial" w:cs="Arial"/>
          <w:sz w:val="24"/>
          <w:szCs w:val="24"/>
        </w:rPr>
        <w:t xml:space="preserve">students to join </w:t>
      </w:r>
      <w:r w:rsidR="00E74A1F" w:rsidRPr="00BB0D02">
        <w:rPr>
          <w:rFonts w:ascii="Arial" w:hAnsi="Arial" w:cs="Arial"/>
          <w:sz w:val="24"/>
          <w:szCs w:val="24"/>
        </w:rPr>
        <w:t xml:space="preserve">CPMT. </w:t>
      </w:r>
      <w:r w:rsidR="007414C3" w:rsidRPr="00BB0D02">
        <w:rPr>
          <w:rFonts w:ascii="Arial" w:hAnsi="Arial" w:cs="Arial"/>
          <w:sz w:val="24"/>
          <w:szCs w:val="24"/>
        </w:rPr>
        <w:t xml:space="preserve">The CPMT program is very intensive and requires that the chosen students have </w:t>
      </w:r>
      <w:r w:rsidR="00E74A1F" w:rsidRPr="00BB0D02">
        <w:rPr>
          <w:rFonts w:ascii="Arial" w:hAnsi="Arial" w:cs="Arial"/>
          <w:sz w:val="24"/>
          <w:szCs w:val="24"/>
        </w:rPr>
        <w:t xml:space="preserve">strong spreadsheet skills and an </w:t>
      </w:r>
      <w:r w:rsidR="007414C3" w:rsidRPr="00BB0D02">
        <w:rPr>
          <w:rFonts w:ascii="Arial" w:hAnsi="Arial" w:cs="Arial"/>
          <w:sz w:val="24"/>
          <w:szCs w:val="24"/>
        </w:rPr>
        <w:t xml:space="preserve">interest and </w:t>
      </w:r>
      <w:r w:rsidR="00E74A1F" w:rsidRPr="00BB0D02">
        <w:rPr>
          <w:rFonts w:ascii="Arial" w:hAnsi="Arial" w:cs="Arial"/>
          <w:sz w:val="24"/>
          <w:szCs w:val="24"/>
        </w:rPr>
        <w:t xml:space="preserve">knowledge of </w:t>
      </w:r>
      <w:r w:rsidR="007414C3" w:rsidRPr="00BB0D02">
        <w:rPr>
          <w:rFonts w:ascii="Arial" w:hAnsi="Arial" w:cs="Arial"/>
          <w:sz w:val="24"/>
          <w:szCs w:val="24"/>
        </w:rPr>
        <w:t xml:space="preserve">finance. In addition, since the program entails working in a group environment having </w:t>
      </w:r>
      <w:r w:rsidR="00E74A1F" w:rsidRPr="00BB0D02">
        <w:rPr>
          <w:rFonts w:ascii="Arial" w:hAnsi="Arial" w:cs="Arial"/>
          <w:sz w:val="24"/>
          <w:szCs w:val="24"/>
        </w:rPr>
        <w:t>excellent</w:t>
      </w:r>
      <w:r w:rsidR="007414C3" w:rsidRPr="00BB0D02">
        <w:rPr>
          <w:rFonts w:ascii="Arial" w:hAnsi="Arial" w:cs="Arial"/>
          <w:sz w:val="24"/>
          <w:szCs w:val="24"/>
        </w:rPr>
        <w:t xml:space="preserve"> interpersonal skills and</w:t>
      </w:r>
      <w:r w:rsidR="00BB0D02">
        <w:rPr>
          <w:rFonts w:ascii="Arial" w:hAnsi="Arial" w:cs="Arial"/>
          <w:sz w:val="24"/>
          <w:szCs w:val="24"/>
        </w:rPr>
        <w:t xml:space="preserve"> written and oral communication</w:t>
      </w:r>
      <w:r w:rsidR="007414C3" w:rsidRPr="00BB0D02">
        <w:rPr>
          <w:rFonts w:ascii="Arial" w:hAnsi="Arial" w:cs="Arial"/>
          <w:sz w:val="24"/>
          <w:szCs w:val="24"/>
        </w:rPr>
        <w:t xml:space="preserve"> skills </w:t>
      </w:r>
      <w:r w:rsidR="00E74A1F" w:rsidRPr="00BB0D02">
        <w:rPr>
          <w:rFonts w:ascii="Arial" w:hAnsi="Arial" w:cs="Arial"/>
          <w:sz w:val="24"/>
          <w:szCs w:val="24"/>
        </w:rPr>
        <w:t>are</w:t>
      </w:r>
      <w:r w:rsidR="007414C3" w:rsidRPr="00BB0D02">
        <w:rPr>
          <w:rFonts w:ascii="Arial" w:hAnsi="Arial" w:cs="Arial"/>
          <w:sz w:val="24"/>
          <w:szCs w:val="24"/>
        </w:rPr>
        <w:t xml:space="preserve"> </w:t>
      </w:r>
      <w:r w:rsidR="00E74A1F" w:rsidRPr="00BB0D02">
        <w:rPr>
          <w:rFonts w:ascii="Arial" w:hAnsi="Arial" w:cs="Arial"/>
          <w:sz w:val="24"/>
          <w:szCs w:val="24"/>
        </w:rPr>
        <w:t>necessary</w:t>
      </w:r>
      <w:r w:rsidR="007414C3" w:rsidRPr="00BB0D02">
        <w:rPr>
          <w:rFonts w:ascii="Arial" w:hAnsi="Arial" w:cs="Arial"/>
          <w:sz w:val="24"/>
          <w:szCs w:val="24"/>
        </w:rPr>
        <w:t>.</w:t>
      </w:r>
      <w:r w:rsidR="00AB20B3" w:rsidRPr="00BB0D02">
        <w:rPr>
          <w:rFonts w:ascii="Arial" w:hAnsi="Arial" w:cs="Arial"/>
          <w:sz w:val="24"/>
          <w:szCs w:val="24"/>
        </w:rPr>
        <w:t xml:space="preserve"> </w:t>
      </w:r>
    </w:p>
    <w:p w14:paraId="6B7C0F41" w14:textId="77777777" w:rsidR="00E74A1F" w:rsidRPr="00BB0D02" w:rsidRDefault="00E74A1F" w:rsidP="007414C3">
      <w:pPr>
        <w:ind w:firstLine="567"/>
        <w:rPr>
          <w:rFonts w:ascii="Arial" w:hAnsi="Arial" w:cs="Arial"/>
          <w:sz w:val="24"/>
          <w:szCs w:val="24"/>
        </w:rPr>
      </w:pPr>
    </w:p>
    <w:p w14:paraId="11622DE6" w14:textId="77777777" w:rsidR="007414C3" w:rsidRPr="00BB0D02" w:rsidRDefault="002A7692" w:rsidP="007414C3">
      <w:pPr>
        <w:ind w:firstLine="567"/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>We</w:t>
      </w:r>
      <w:r w:rsidR="009B3080" w:rsidRPr="00BB0D02">
        <w:rPr>
          <w:rFonts w:ascii="Arial" w:hAnsi="Arial" w:cs="Arial"/>
          <w:sz w:val="24"/>
          <w:szCs w:val="24"/>
        </w:rPr>
        <w:t xml:space="preserve"> will be considering</w:t>
      </w:r>
      <w:r w:rsidR="00904A2A" w:rsidRPr="00BB0D02">
        <w:rPr>
          <w:rFonts w:ascii="Arial" w:hAnsi="Arial" w:cs="Arial"/>
          <w:sz w:val="24"/>
          <w:szCs w:val="24"/>
        </w:rPr>
        <w:t xml:space="preserve"> students from any discipline, </w:t>
      </w:r>
      <w:proofErr w:type="gramStart"/>
      <w:r w:rsidR="00904A2A" w:rsidRPr="00BB0D02">
        <w:rPr>
          <w:rFonts w:ascii="Arial" w:hAnsi="Arial" w:cs="Arial"/>
          <w:sz w:val="24"/>
          <w:szCs w:val="24"/>
        </w:rPr>
        <w:t>i.e.</w:t>
      </w:r>
      <w:proofErr w:type="gramEnd"/>
      <w:r w:rsidR="00904A2A" w:rsidRPr="00BB0D02">
        <w:rPr>
          <w:rFonts w:ascii="Arial" w:hAnsi="Arial" w:cs="Arial"/>
          <w:sz w:val="24"/>
          <w:szCs w:val="24"/>
        </w:rPr>
        <w:t xml:space="preserve"> you do not have to be a finance major to be considered, </w:t>
      </w:r>
      <w:r w:rsidR="00BB0D02">
        <w:rPr>
          <w:rFonts w:ascii="Arial" w:hAnsi="Arial" w:cs="Arial"/>
          <w:sz w:val="24"/>
          <w:szCs w:val="24"/>
        </w:rPr>
        <w:t>but you</w:t>
      </w:r>
      <w:r w:rsidR="00F669AE" w:rsidRPr="00BB0D02">
        <w:rPr>
          <w:rFonts w:ascii="Arial" w:hAnsi="Arial" w:cs="Arial"/>
          <w:sz w:val="24"/>
          <w:szCs w:val="24"/>
        </w:rPr>
        <w:t xml:space="preserve"> </w:t>
      </w:r>
      <w:r w:rsidR="00BB0D02">
        <w:rPr>
          <w:rFonts w:ascii="Arial" w:hAnsi="Arial" w:cs="Arial"/>
          <w:sz w:val="24"/>
          <w:szCs w:val="24"/>
        </w:rPr>
        <w:t xml:space="preserve">need </w:t>
      </w:r>
      <w:r w:rsidR="00F669AE" w:rsidRPr="00BB0D02">
        <w:rPr>
          <w:rFonts w:ascii="Arial" w:hAnsi="Arial" w:cs="Arial"/>
          <w:sz w:val="24"/>
          <w:szCs w:val="24"/>
        </w:rPr>
        <w:t xml:space="preserve">a two-year runway to facilitate </w:t>
      </w:r>
      <w:r w:rsidR="008D506F">
        <w:rPr>
          <w:rFonts w:ascii="Arial" w:hAnsi="Arial" w:cs="Arial"/>
          <w:sz w:val="24"/>
          <w:szCs w:val="24"/>
        </w:rPr>
        <w:t xml:space="preserve">peer-mentoring and succession. </w:t>
      </w:r>
      <w:r w:rsidR="00BB0D02">
        <w:rPr>
          <w:rFonts w:ascii="Arial" w:hAnsi="Arial" w:cs="Arial"/>
          <w:sz w:val="24"/>
          <w:szCs w:val="24"/>
        </w:rPr>
        <w:t xml:space="preserve">That said, non-finance majors must show a passion </w:t>
      </w:r>
      <w:r w:rsidR="008D506F">
        <w:rPr>
          <w:rFonts w:ascii="Arial" w:hAnsi="Arial" w:cs="Arial"/>
          <w:sz w:val="24"/>
          <w:szCs w:val="24"/>
        </w:rPr>
        <w:t xml:space="preserve">for investing and capital markets. </w:t>
      </w:r>
      <w:r w:rsidR="00F669AE" w:rsidRPr="00BB0D02">
        <w:rPr>
          <w:rFonts w:ascii="Arial" w:hAnsi="Arial" w:cs="Arial"/>
          <w:sz w:val="24"/>
          <w:szCs w:val="24"/>
        </w:rPr>
        <w:t>W</w:t>
      </w:r>
      <w:r w:rsidR="00904A2A" w:rsidRPr="00BB0D02">
        <w:rPr>
          <w:rFonts w:ascii="Arial" w:hAnsi="Arial" w:cs="Arial"/>
          <w:sz w:val="24"/>
          <w:szCs w:val="24"/>
        </w:rPr>
        <w:t>e will be considering both</w:t>
      </w:r>
      <w:r w:rsidR="009B3080" w:rsidRPr="00BB0D02">
        <w:rPr>
          <w:rFonts w:ascii="Arial" w:hAnsi="Arial" w:cs="Arial"/>
          <w:sz w:val="24"/>
          <w:szCs w:val="24"/>
        </w:rPr>
        <w:t xml:space="preserve"> Undergraduate</w:t>
      </w:r>
      <w:r w:rsidR="00904A2A" w:rsidRPr="00BB0D02">
        <w:rPr>
          <w:rFonts w:ascii="Arial" w:hAnsi="Arial" w:cs="Arial"/>
          <w:sz w:val="24"/>
          <w:szCs w:val="24"/>
        </w:rPr>
        <w:t xml:space="preserve"> and MBA students.  </w:t>
      </w:r>
    </w:p>
    <w:p w14:paraId="7E8778A3" w14:textId="77777777" w:rsidR="009D487A" w:rsidRPr="00BB0D02" w:rsidRDefault="009D487A" w:rsidP="007414C3">
      <w:pPr>
        <w:ind w:firstLine="567"/>
        <w:rPr>
          <w:rFonts w:ascii="Arial" w:hAnsi="Arial" w:cs="Arial"/>
          <w:sz w:val="24"/>
          <w:szCs w:val="24"/>
        </w:rPr>
      </w:pPr>
    </w:p>
    <w:p w14:paraId="2E2C0C3D" w14:textId="77777777" w:rsidR="002A7692" w:rsidRPr="00BB0D02" w:rsidRDefault="00904A2A" w:rsidP="007414C3">
      <w:pPr>
        <w:ind w:firstLine="567"/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 xml:space="preserve"> </w:t>
      </w:r>
    </w:p>
    <w:p w14:paraId="6ADE3FEC" w14:textId="77777777" w:rsidR="002A7692" w:rsidRPr="00BB0D02" w:rsidRDefault="002A7692" w:rsidP="002A7692">
      <w:pPr>
        <w:rPr>
          <w:rFonts w:ascii="Arial" w:hAnsi="Arial" w:cs="Arial"/>
          <w:sz w:val="24"/>
          <w:szCs w:val="24"/>
        </w:rPr>
      </w:pPr>
    </w:p>
    <w:p w14:paraId="6B4730AD" w14:textId="77777777" w:rsidR="009D487A" w:rsidRPr="00BB0D02" w:rsidRDefault="00904A2A" w:rsidP="002A7692">
      <w:pPr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>Your application must include:</w:t>
      </w:r>
    </w:p>
    <w:p w14:paraId="25234513" w14:textId="77777777" w:rsidR="00904A2A" w:rsidRPr="00BB0D02" w:rsidRDefault="00904A2A" w:rsidP="00904A2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>Completed application form</w:t>
      </w:r>
    </w:p>
    <w:p w14:paraId="551DB6DA" w14:textId="77777777" w:rsidR="00904A2A" w:rsidRPr="00BB0D02" w:rsidRDefault="00904A2A" w:rsidP="00904A2A">
      <w:pPr>
        <w:numPr>
          <w:ilvl w:val="0"/>
          <w:numId w:val="1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>Resume</w:t>
      </w:r>
      <w:r w:rsidR="008D506F">
        <w:rPr>
          <w:rFonts w:ascii="Arial" w:hAnsi="Arial" w:cs="Arial"/>
          <w:sz w:val="24"/>
          <w:szCs w:val="24"/>
        </w:rPr>
        <w:t xml:space="preserve"> (one-page)</w:t>
      </w:r>
    </w:p>
    <w:p w14:paraId="6FFCB7F0" w14:textId="77777777" w:rsidR="00904A2A" w:rsidRPr="0006101A" w:rsidRDefault="00904A2A" w:rsidP="00904A2A">
      <w:pPr>
        <w:numPr>
          <w:ilvl w:val="0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06101A">
        <w:rPr>
          <w:rFonts w:ascii="Arial" w:hAnsi="Arial" w:cs="Arial"/>
          <w:sz w:val="24"/>
          <w:szCs w:val="24"/>
        </w:rPr>
        <w:t xml:space="preserve">Statement </w:t>
      </w:r>
      <w:r w:rsidR="002A7692" w:rsidRPr="0006101A">
        <w:rPr>
          <w:rFonts w:ascii="Arial" w:hAnsi="Arial" w:cs="Arial"/>
          <w:sz w:val="24"/>
          <w:szCs w:val="24"/>
        </w:rPr>
        <w:t xml:space="preserve">of intent </w:t>
      </w:r>
      <w:r w:rsidRPr="0006101A">
        <w:rPr>
          <w:rFonts w:ascii="Arial" w:hAnsi="Arial" w:cs="Arial"/>
          <w:sz w:val="24"/>
          <w:szCs w:val="24"/>
        </w:rPr>
        <w:t xml:space="preserve">- </w:t>
      </w:r>
      <w:r w:rsidRPr="0006101A">
        <w:rPr>
          <w:rFonts w:ascii="Arial" w:hAnsi="Arial" w:cs="Arial"/>
          <w:snapToGrid w:val="0"/>
          <w:sz w:val="24"/>
          <w:szCs w:val="24"/>
        </w:rPr>
        <w:t>(maximum 1 page typed</w:t>
      </w:r>
      <w:r w:rsidR="00B367E6">
        <w:rPr>
          <w:rFonts w:ascii="Arial" w:hAnsi="Arial" w:cs="Arial"/>
          <w:snapToGrid w:val="0"/>
          <w:sz w:val="24"/>
          <w:szCs w:val="24"/>
        </w:rPr>
        <w:t>, 12-pt font</w:t>
      </w:r>
      <w:r w:rsidRPr="0006101A">
        <w:rPr>
          <w:rFonts w:ascii="Arial" w:hAnsi="Arial" w:cs="Arial"/>
          <w:snapToGrid w:val="0"/>
          <w:sz w:val="24"/>
          <w:szCs w:val="24"/>
        </w:rPr>
        <w:t>) outlining why you would like to join the</w:t>
      </w:r>
      <w:r w:rsidR="005D3193" w:rsidRPr="0006101A">
        <w:rPr>
          <w:rFonts w:ascii="Arial" w:hAnsi="Arial" w:cs="Arial"/>
          <w:snapToGrid w:val="0"/>
          <w:sz w:val="24"/>
          <w:szCs w:val="24"/>
        </w:rPr>
        <w:t xml:space="preserve"> </w:t>
      </w:r>
      <w:r w:rsidR="0006101A">
        <w:rPr>
          <w:rFonts w:ascii="Arial" w:hAnsi="Arial" w:cs="Arial"/>
          <w:snapToGrid w:val="0"/>
          <w:sz w:val="24"/>
          <w:szCs w:val="24"/>
        </w:rPr>
        <w:t xml:space="preserve">CPMT and </w:t>
      </w:r>
      <w:r w:rsidRPr="0006101A">
        <w:rPr>
          <w:rFonts w:ascii="Arial" w:hAnsi="Arial" w:cs="Arial"/>
          <w:snapToGrid w:val="0"/>
          <w:sz w:val="24"/>
          <w:szCs w:val="24"/>
        </w:rPr>
        <w:t>what skills</w:t>
      </w:r>
      <w:r w:rsidR="0006101A">
        <w:rPr>
          <w:rFonts w:ascii="Arial" w:hAnsi="Arial" w:cs="Arial"/>
          <w:snapToGrid w:val="0"/>
          <w:sz w:val="24"/>
          <w:szCs w:val="24"/>
        </w:rPr>
        <w:t xml:space="preserve"> and talents you can contribute</w:t>
      </w:r>
    </w:p>
    <w:p w14:paraId="4D295DDC" w14:textId="77777777" w:rsidR="00904A2A" w:rsidRPr="00BB0D02" w:rsidRDefault="00904A2A" w:rsidP="00904A2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 xml:space="preserve">An unofficial transcript of grades (we will be screening primarily on prior grades in </w:t>
      </w:r>
      <w:r w:rsidR="00F91082" w:rsidRPr="00BB0D02">
        <w:rPr>
          <w:rFonts w:ascii="Arial" w:hAnsi="Arial" w:cs="Arial"/>
          <w:sz w:val="24"/>
          <w:szCs w:val="24"/>
        </w:rPr>
        <w:t xml:space="preserve">ACCT, </w:t>
      </w:r>
      <w:r w:rsidRPr="00BB0D02">
        <w:rPr>
          <w:rFonts w:ascii="Arial" w:hAnsi="Arial" w:cs="Arial"/>
          <w:sz w:val="24"/>
          <w:szCs w:val="24"/>
        </w:rPr>
        <w:t>MATH, STAT, CPSC, ECON and FNCE courses)</w:t>
      </w:r>
    </w:p>
    <w:p w14:paraId="47029B83" w14:textId="77777777" w:rsidR="005D3193" w:rsidRPr="00BB0D02" w:rsidRDefault="005D3193">
      <w:pPr>
        <w:rPr>
          <w:rFonts w:ascii="Arial" w:hAnsi="Arial" w:cs="Arial"/>
          <w:sz w:val="24"/>
          <w:szCs w:val="24"/>
        </w:rPr>
      </w:pPr>
    </w:p>
    <w:p w14:paraId="4A14BB38" w14:textId="77777777" w:rsidR="00904A2A" w:rsidRPr="00BB0D02" w:rsidRDefault="0092590C" w:rsidP="0092590C">
      <w:pPr>
        <w:pStyle w:val="NormalWeb"/>
        <w:spacing w:before="0" w:beforeAutospacing="0" w:after="0" w:afterAutospacing="0"/>
        <w:ind w:firstLine="360"/>
        <w:rPr>
          <w:rFonts w:ascii="Arial" w:eastAsia="Times New Roman" w:hAnsi="Arial" w:cs="Arial"/>
        </w:rPr>
      </w:pPr>
      <w:r w:rsidRPr="00BB0D02">
        <w:rPr>
          <w:rFonts w:ascii="Arial" w:eastAsia="Times New Roman" w:hAnsi="Arial" w:cs="Arial"/>
        </w:rPr>
        <w:t>To</w:t>
      </w:r>
      <w:r w:rsidR="00904A2A" w:rsidRPr="00BB0D02">
        <w:rPr>
          <w:rFonts w:ascii="Arial" w:eastAsia="Times New Roman" w:hAnsi="Arial" w:cs="Arial"/>
        </w:rPr>
        <w:t xml:space="preserve"> obtain your unoffic</w:t>
      </w:r>
      <w:r w:rsidR="00AC0DCD" w:rsidRPr="00BB0D02">
        <w:rPr>
          <w:rFonts w:ascii="Arial" w:eastAsia="Times New Roman" w:hAnsi="Arial" w:cs="Arial"/>
        </w:rPr>
        <w:t>i</w:t>
      </w:r>
      <w:r w:rsidRPr="00BB0D02">
        <w:rPr>
          <w:rFonts w:ascii="Arial" w:eastAsia="Times New Roman" w:hAnsi="Arial" w:cs="Arial"/>
        </w:rPr>
        <w:t xml:space="preserve">al transcript follow the instructions on this link: </w:t>
      </w:r>
      <w:hyperlink r:id="rId9" w:history="1">
        <w:r w:rsidRPr="00BB0D02">
          <w:rPr>
            <w:rStyle w:val="Hyperlink"/>
            <w:rFonts w:ascii="Arial" w:eastAsia="Times New Roman" w:hAnsi="Arial" w:cs="Arial"/>
          </w:rPr>
          <w:t>http://ucalgary.ca/registrar/unofficial-transcript</w:t>
        </w:r>
      </w:hyperlink>
      <w:r w:rsidRPr="00BB0D02">
        <w:rPr>
          <w:rFonts w:ascii="Arial" w:eastAsia="Times New Roman" w:hAnsi="Arial" w:cs="Arial"/>
        </w:rPr>
        <w:t xml:space="preserve"> - include the pdf in your application package.  </w:t>
      </w:r>
    </w:p>
    <w:p w14:paraId="185F29E4" w14:textId="77777777" w:rsidR="007414C3" w:rsidRPr="00BB0D02" w:rsidRDefault="007414C3" w:rsidP="007414C3">
      <w:pPr>
        <w:ind w:firstLine="567"/>
        <w:rPr>
          <w:rFonts w:ascii="Arial" w:hAnsi="Arial" w:cs="Arial"/>
          <w:sz w:val="24"/>
          <w:szCs w:val="24"/>
        </w:rPr>
      </w:pPr>
    </w:p>
    <w:p w14:paraId="15D6BB70" w14:textId="77777777" w:rsidR="00C647C3" w:rsidRPr="00BB0D02" w:rsidRDefault="00C647C3">
      <w:pPr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br w:type="page"/>
      </w:r>
    </w:p>
    <w:p w14:paraId="69E18696" w14:textId="77777777" w:rsidR="009D487A" w:rsidRPr="00BB0D02" w:rsidRDefault="00C647C3" w:rsidP="007414C3">
      <w:pPr>
        <w:ind w:firstLine="567"/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lastRenderedPageBreak/>
        <w:t>Your</w:t>
      </w:r>
      <w:r w:rsidR="00AB20B3" w:rsidRPr="00BB0D02">
        <w:rPr>
          <w:rFonts w:ascii="Arial" w:hAnsi="Arial" w:cs="Arial"/>
          <w:sz w:val="24"/>
          <w:szCs w:val="24"/>
        </w:rPr>
        <w:t xml:space="preserve"> application package should be submitted electronically to </w:t>
      </w:r>
      <w:hyperlink r:id="rId10" w:history="1">
        <w:r w:rsidR="00AB4ED4" w:rsidRPr="00BB0D02">
          <w:rPr>
            <w:rStyle w:val="Hyperlink"/>
            <w:rFonts w:ascii="Arial" w:hAnsi="Arial" w:cs="Arial"/>
            <w:sz w:val="24"/>
            <w:szCs w:val="24"/>
          </w:rPr>
          <w:t>thomas.holloway@ucalgary.ca</w:t>
        </w:r>
      </w:hyperlink>
      <w:r w:rsidR="00AB20B3" w:rsidRPr="00BB0D02">
        <w:rPr>
          <w:rFonts w:ascii="Arial" w:hAnsi="Arial" w:cs="Arial"/>
          <w:sz w:val="24"/>
          <w:szCs w:val="24"/>
        </w:rPr>
        <w:t xml:space="preserve"> from your University of Calgary E-Mail account.  The subject line in your E-Mail communication sho</w:t>
      </w:r>
      <w:r w:rsidR="009B3080" w:rsidRPr="00BB0D02">
        <w:rPr>
          <w:rFonts w:ascii="Arial" w:hAnsi="Arial" w:cs="Arial"/>
          <w:sz w:val="24"/>
          <w:szCs w:val="24"/>
        </w:rPr>
        <w:t>uld be “</w:t>
      </w:r>
      <w:r w:rsidR="00AB20B3" w:rsidRPr="00BB0D02">
        <w:rPr>
          <w:rFonts w:ascii="Arial" w:hAnsi="Arial" w:cs="Arial"/>
          <w:sz w:val="24"/>
          <w:szCs w:val="24"/>
        </w:rPr>
        <w:t>CPMT Application</w:t>
      </w:r>
      <w:r w:rsidR="009B3080" w:rsidRPr="00BB0D02">
        <w:rPr>
          <w:rFonts w:ascii="Arial" w:hAnsi="Arial" w:cs="Arial"/>
          <w:sz w:val="24"/>
          <w:szCs w:val="24"/>
        </w:rPr>
        <w:t>”</w:t>
      </w:r>
      <w:r w:rsidR="0092590C" w:rsidRPr="00BB0D02">
        <w:rPr>
          <w:rFonts w:ascii="Arial" w:hAnsi="Arial" w:cs="Arial"/>
          <w:sz w:val="24"/>
          <w:szCs w:val="24"/>
        </w:rPr>
        <w:t xml:space="preserve"> and your name</w:t>
      </w:r>
      <w:r w:rsidR="00AB20B3" w:rsidRPr="00BB0D02">
        <w:rPr>
          <w:rFonts w:ascii="Arial" w:hAnsi="Arial" w:cs="Arial"/>
          <w:sz w:val="24"/>
          <w:szCs w:val="24"/>
        </w:rPr>
        <w:t>.</w:t>
      </w:r>
      <w:r w:rsidR="005D3193" w:rsidRPr="00BB0D02">
        <w:rPr>
          <w:rFonts w:ascii="Arial" w:hAnsi="Arial" w:cs="Arial"/>
          <w:sz w:val="24"/>
          <w:szCs w:val="24"/>
        </w:rPr>
        <w:t xml:space="preserve"> </w:t>
      </w:r>
    </w:p>
    <w:p w14:paraId="0BF50C9A" w14:textId="77777777" w:rsidR="002A7692" w:rsidRPr="00BB0D02" w:rsidRDefault="002A7692" w:rsidP="007414C3">
      <w:pPr>
        <w:ind w:firstLine="567"/>
        <w:rPr>
          <w:rFonts w:ascii="Arial" w:hAnsi="Arial" w:cs="Arial"/>
          <w:sz w:val="24"/>
          <w:szCs w:val="24"/>
        </w:rPr>
      </w:pPr>
    </w:p>
    <w:p w14:paraId="52F116D5" w14:textId="77777777" w:rsidR="007414C3" w:rsidRPr="00BB0D02" w:rsidRDefault="00AB20B3" w:rsidP="00AB20B3">
      <w:pPr>
        <w:ind w:firstLine="720"/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 xml:space="preserve">You will be contacted </w:t>
      </w:r>
      <w:r w:rsidR="001A5233" w:rsidRPr="00BB0D02">
        <w:rPr>
          <w:rFonts w:ascii="Arial" w:hAnsi="Arial" w:cs="Arial"/>
          <w:sz w:val="24"/>
          <w:szCs w:val="24"/>
        </w:rPr>
        <w:t xml:space="preserve">within a few days following </w:t>
      </w:r>
      <w:r w:rsidR="002A7692" w:rsidRPr="00BB0D02">
        <w:rPr>
          <w:rFonts w:ascii="Arial" w:hAnsi="Arial" w:cs="Arial"/>
          <w:sz w:val="24"/>
          <w:szCs w:val="24"/>
        </w:rPr>
        <w:t>the deadline as to</w:t>
      </w:r>
      <w:r w:rsidRPr="00BB0D02">
        <w:rPr>
          <w:rFonts w:ascii="Arial" w:hAnsi="Arial" w:cs="Arial"/>
          <w:sz w:val="24"/>
          <w:szCs w:val="24"/>
        </w:rPr>
        <w:t xml:space="preserve"> whether you will b</w:t>
      </w:r>
      <w:r w:rsidR="008D506F">
        <w:rPr>
          <w:rFonts w:ascii="Arial" w:hAnsi="Arial" w:cs="Arial"/>
          <w:sz w:val="24"/>
          <w:szCs w:val="24"/>
        </w:rPr>
        <w:t>e invited for a first-round phone interview.</w:t>
      </w:r>
      <w:r w:rsidRPr="00BB0D02">
        <w:rPr>
          <w:rFonts w:ascii="Arial" w:hAnsi="Arial" w:cs="Arial"/>
          <w:sz w:val="24"/>
          <w:szCs w:val="24"/>
        </w:rPr>
        <w:t xml:space="preserve"> </w:t>
      </w:r>
      <w:r w:rsidR="008D506F">
        <w:rPr>
          <w:rFonts w:ascii="Arial" w:hAnsi="Arial" w:cs="Arial"/>
          <w:sz w:val="24"/>
          <w:szCs w:val="24"/>
        </w:rPr>
        <w:t>Following a successful first-round interview, applicants will be invited to final-round interviews with current CPMT Board members and Portfolio Managers. Applicants will prepare a one-page stock pitch to be presented to the selection committee during the final-round.</w:t>
      </w:r>
    </w:p>
    <w:p w14:paraId="0605CDA3" w14:textId="77777777" w:rsidR="0065392F" w:rsidRPr="00BB0D02" w:rsidRDefault="0065392F" w:rsidP="00AB20B3">
      <w:pPr>
        <w:ind w:firstLine="720"/>
        <w:rPr>
          <w:rFonts w:ascii="Arial" w:hAnsi="Arial" w:cs="Arial"/>
          <w:sz w:val="24"/>
          <w:szCs w:val="24"/>
        </w:rPr>
      </w:pPr>
    </w:p>
    <w:p w14:paraId="27AE9B0B" w14:textId="77777777" w:rsidR="0065392F" w:rsidRDefault="002A7692" w:rsidP="00AB20B3">
      <w:pPr>
        <w:ind w:firstLine="720"/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>Un</w:t>
      </w:r>
      <w:r w:rsidR="0065392F" w:rsidRPr="00BB0D02">
        <w:rPr>
          <w:rFonts w:ascii="Arial" w:hAnsi="Arial" w:cs="Arial"/>
          <w:sz w:val="24"/>
          <w:szCs w:val="24"/>
        </w:rPr>
        <w:t>fortunately, due to the small number of students we can select, it is possible that some highly skilled and capable applicants may not be offered a position in the CPMT program</w:t>
      </w:r>
      <w:r w:rsidR="001A5233" w:rsidRPr="00BB0D02">
        <w:rPr>
          <w:rFonts w:ascii="Arial" w:hAnsi="Arial" w:cs="Arial"/>
          <w:sz w:val="24"/>
          <w:szCs w:val="24"/>
        </w:rPr>
        <w:t xml:space="preserve"> this time around</w:t>
      </w:r>
      <w:r w:rsidR="0065392F" w:rsidRPr="00BB0D02">
        <w:rPr>
          <w:rFonts w:ascii="Arial" w:hAnsi="Arial" w:cs="Arial"/>
          <w:sz w:val="24"/>
          <w:szCs w:val="24"/>
        </w:rPr>
        <w:t xml:space="preserve">. </w:t>
      </w:r>
      <w:r w:rsidR="001A5233" w:rsidRPr="00BB0D02">
        <w:rPr>
          <w:rFonts w:ascii="Arial" w:hAnsi="Arial" w:cs="Arial"/>
          <w:sz w:val="24"/>
          <w:szCs w:val="24"/>
        </w:rPr>
        <w:t>If this applies to you</w:t>
      </w:r>
      <w:r w:rsidRPr="00BB0D02">
        <w:rPr>
          <w:rFonts w:ascii="Arial" w:hAnsi="Arial" w:cs="Arial"/>
          <w:sz w:val="24"/>
          <w:szCs w:val="24"/>
        </w:rPr>
        <w:t xml:space="preserve">, please consider reapplying in the next round, </w:t>
      </w:r>
      <w:r w:rsidR="001A5233" w:rsidRPr="00BB0D02">
        <w:rPr>
          <w:rFonts w:ascii="Arial" w:hAnsi="Arial" w:cs="Arial"/>
          <w:sz w:val="24"/>
          <w:szCs w:val="24"/>
        </w:rPr>
        <w:t xml:space="preserve">or consider applying for the </w:t>
      </w:r>
      <w:r w:rsidR="0065392F" w:rsidRPr="00BB0D02">
        <w:rPr>
          <w:rFonts w:ascii="Arial" w:hAnsi="Arial" w:cs="Arial"/>
          <w:sz w:val="24"/>
          <w:szCs w:val="24"/>
        </w:rPr>
        <w:t>opportunity to participate in other specialized finance opportunities, such as being invited to be a member of the Global Inv</w:t>
      </w:r>
      <w:r w:rsidR="008D506F">
        <w:rPr>
          <w:rFonts w:ascii="Arial" w:hAnsi="Arial" w:cs="Arial"/>
          <w:sz w:val="24"/>
          <w:szCs w:val="24"/>
        </w:rPr>
        <w:t xml:space="preserve">estment Research Challenge team, MIPC Case team, CFA Ethics team, Van </w:t>
      </w:r>
      <w:proofErr w:type="spellStart"/>
      <w:r w:rsidR="008D506F">
        <w:rPr>
          <w:rFonts w:ascii="Arial" w:hAnsi="Arial" w:cs="Arial"/>
          <w:sz w:val="24"/>
          <w:szCs w:val="24"/>
        </w:rPr>
        <w:t>Berkom</w:t>
      </w:r>
      <w:proofErr w:type="spellEnd"/>
      <w:r w:rsidR="008D506F">
        <w:rPr>
          <w:rFonts w:ascii="Arial" w:hAnsi="Arial" w:cs="Arial"/>
          <w:sz w:val="24"/>
          <w:szCs w:val="24"/>
        </w:rPr>
        <w:t xml:space="preserve"> Small Cap Case team, among others. </w:t>
      </w:r>
    </w:p>
    <w:p w14:paraId="707EAAA4" w14:textId="77777777" w:rsidR="00EC1EC6" w:rsidRDefault="00EC1EC6" w:rsidP="00AB20B3">
      <w:pPr>
        <w:ind w:firstLine="720"/>
        <w:rPr>
          <w:rFonts w:ascii="Arial" w:hAnsi="Arial" w:cs="Arial"/>
          <w:sz w:val="24"/>
          <w:szCs w:val="24"/>
        </w:rPr>
      </w:pPr>
    </w:p>
    <w:p w14:paraId="466557E1" w14:textId="35C80A3F" w:rsidR="00EC1EC6" w:rsidRDefault="00EC1EC6" w:rsidP="00AB20B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attached our approximate process timeline below:</w:t>
      </w:r>
    </w:p>
    <w:p w14:paraId="45E171B9" w14:textId="77777777" w:rsidR="00E87D14" w:rsidRDefault="00E87D14" w:rsidP="00AB20B3">
      <w:pPr>
        <w:ind w:firstLine="720"/>
        <w:rPr>
          <w:rFonts w:ascii="Arial" w:hAnsi="Arial" w:cs="Arial"/>
          <w:sz w:val="24"/>
          <w:szCs w:val="24"/>
        </w:rPr>
      </w:pPr>
    </w:p>
    <w:p w14:paraId="435904EB" w14:textId="3B27F814" w:rsidR="00EA2BF1" w:rsidRDefault="00E87D14" w:rsidP="00AB20B3">
      <w:pPr>
        <w:ind w:firstLine="720"/>
        <w:rPr>
          <w:rFonts w:ascii="Arial" w:hAnsi="Arial" w:cs="Arial"/>
          <w:sz w:val="24"/>
          <w:szCs w:val="24"/>
        </w:rPr>
      </w:pPr>
      <w:r w:rsidRPr="00E87D14">
        <w:drawing>
          <wp:inline distT="0" distB="0" distL="0" distR="0" wp14:anchorId="1D3B6874" wp14:editId="58423560">
            <wp:extent cx="5097145" cy="894080"/>
            <wp:effectExtent l="0" t="0" r="8255" b="0"/>
            <wp:docPr id="5590179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0146" w14:textId="173B81A7" w:rsidR="00EA2BF1" w:rsidRDefault="00EA2BF1" w:rsidP="00A06169">
      <w:pPr>
        <w:ind w:firstLine="720"/>
        <w:rPr>
          <w:rFonts w:ascii="Arial" w:hAnsi="Arial" w:cs="Arial"/>
          <w:sz w:val="24"/>
          <w:szCs w:val="24"/>
        </w:rPr>
      </w:pPr>
    </w:p>
    <w:p w14:paraId="06B4C299" w14:textId="77777777" w:rsidR="00EA2BF1" w:rsidRDefault="00EA2BF1" w:rsidP="00AB20B3">
      <w:pPr>
        <w:ind w:firstLine="720"/>
        <w:rPr>
          <w:rFonts w:ascii="Arial" w:hAnsi="Arial" w:cs="Arial"/>
          <w:sz w:val="24"/>
          <w:szCs w:val="24"/>
        </w:rPr>
      </w:pPr>
    </w:p>
    <w:p w14:paraId="71F8736F" w14:textId="33DF61C1" w:rsidR="00EA2BF1" w:rsidRDefault="00EA2BF1" w:rsidP="00AB20B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reference, the relevant dates from our recruiting cycle last year are shown below</w:t>
      </w:r>
      <w:r w:rsidR="00A06169">
        <w:rPr>
          <w:rFonts w:ascii="Arial" w:hAnsi="Arial" w:cs="Arial"/>
          <w:sz w:val="24"/>
          <w:szCs w:val="24"/>
        </w:rPr>
        <w:t>:</w:t>
      </w:r>
    </w:p>
    <w:p w14:paraId="0626A136" w14:textId="7D45AEAC" w:rsidR="00EA2BF1" w:rsidRDefault="00EA2BF1" w:rsidP="00D76363">
      <w:pPr>
        <w:rPr>
          <w:rFonts w:ascii="Arial" w:hAnsi="Arial" w:cs="Arial"/>
          <w:sz w:val="24"/>
          <w:szCs w:val="24"/>
        </w:rPr>
      </w:pPr>
    </w:p>
    <w:p w14:paraId="411AF6DE" w14:textId="536D3432" w:rsidR="00EA2BF1" w:rsidRPr="00BB0D02" w:rsidRDefault="00D76363" w:rsidP="00D763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36254">
        <w:rPr>
          <w:noProof/>
        </w:rPr>
        <w:drawing>
          <wp:inline distT="0" distB="0" distL="0" distR="0" wp14:anchorId="1F7842D3" wp14:editId="63A85844">
            <wp:extent cx="4975860" cy="1036320"/>
            <wp:effectExtent l="0" t="0" r="0" b="0"/>
            <wp:docPr id="592704115" name="Picture 59270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927C8" w14:textId="428365F5" w:rsidR="00C96B6D" w:rsidRDefault="00C96B6D" w:rsidP="00D76363">
      <w:pPr>
        <w:rPr>
          <w:rFonts w:ascii="Arial" w:hAnsi="Arial" w:cs="Arial"/>
        </w:rPr>
      </w:pPr>
      <w:r w:rsidRPr="00BB0D02">
        <w:rPr>
          <w:rFonts w:ascii="Arial" w:hAnsi="Arial" w:cs="Arial"/>
        </w:rPr>
        <w:br w:type="page"/>
      </w:r>
    </w:p>
    <w:p w14:paraId="65D005CD" w14:textId="77777777" w:rsidR="00EA2BF1" w:rsidRDefault="00EA2BF1">
      <w:pPr>
        <w:rPr>
          <w:rFonts w:ascii="Arial" w:hAnsi="Arial" w:cs="Arial"/>
        </w:rPr>
      </w:pPr>
    </w:p>
    <w:p w14:paraId="43C23EC4" w14:textId="0DEEB9E0" w:rsidR="00EA2BF1" w:rsidRDefault="00EA2BF1">
      <w:pPr>
        <w:rPr>
          <w:rFonts w:ascii="Arial" w:hAnsi="Arial" w:cs="Arial"/>
        </w:rPr>
      </w:pPr>
    </w:p>
    <w:p w14:paraId="1A5D8398" w14:textId="108E210F" w:rsidR="00EA2BF1" w:rsidRDefault="00EA2BF1">
      <w:pPr>
        <w:rPr>
          <w:rFonts w:ascii="Arial" w:hAnsi="Arial" w:cs="Arial"/>
        </w:rPr>
      </w:pPr>
    </w:p>
    <w:p w14:paraId="3796F0D3" w14:textId="77777777" w:rsidR="00EA2BF1" w:rsidRPr="00BB0D02" w:rsidRDefault="00EA2BF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07"/>
        <w:gridCol w:w="5748"/>
        <w:gridCol w:w="2552"/>
      </w:tblGrid>
      <w:tr w:rsidR="00C96B6D" w14:paraId="028778C3" w14:textId="77777777" w:rsidTr="001C3ECB">
        <w:trPr>
          <w:trHeight w:hRule="exact" w:val="1560"/>
        </w:trPr>
        <w:tc>
          <w:tcPr>
            <w:tcW w:w="1907" w:type="dxa"/>
          </w:tcPr>
          <w:p w14:paraId="63A803B6" w14:textId="77777777" w:rsidR="00C96B6D" w:rsidRDefault="00C96B6D" w:rsidP="001C3ECB">
            <w:pPr>
              <w:rPr>
                <w:rFonts w:ascii="Verdana" w:hAnsi="Verdan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3360" behindDoc="1" locked="0" layoutInCell="1" allowOverlap="1" wp14:anchorId="7FCC7CAA" wp14:editId="62D78B8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-721360</wp:posOffset>
                  </wp:positionV>
                  <wp:extent cx="1005840" cy="831215"/>
                  <wp:effectExtent l="0" t="0" r="3810" b="6985"/>
                  <wp:wrapThrough wrapText="bothSides">
                    <wp:wrapPolygon edited="0">
                      <wp:start x="0" y="0"/>
                      <wp:lineTo x="0" y="21286"/>
                      <wp:lineTo x="21273" y="21286"/>
                      <wp:lineTo x="2127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31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0" w:type="dxa"/>
            <w:gridSpan w:val="2"/>
          </w:tcPr>
          <w:p w14:paraId="3FA35813" w14:textId="77777777" w:rsidR="00C96B6D" w:rsidRDefault="00C96B6D" w:rsidP="001C3ECB">
            <w:pPr>
              <w:spacing w:before="40" w:line="280" w:lineRule="atLeas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Calgary Port</w:t>
            </w:r>
            <w:r w:rsidR="009B3080">
              <w:rPr>
                <w:rFonts w:ascii="Verdana" w:hAnsi="Verdana"/>
                <w:b/>
                <w:sz w:val="24"/>
              </w:rPr>
              <w:t xml:space="preserve">folio Management Trust – </w:t>
            </w:r>
            <w:r>
              <w:rPr>
                <w:rFonts w:ascii="Verdana" w:hAnsi="Verdana"/>
                <w:b/>
                <w:sz w:val="24"/>
              </w:rPr>
              <w:t>Application</w:t>
            </w:r>
          </w:p>
          <w:p w14:paraId="7876AD83" w14:textId="77777777" w:rsidR="00C96B6D" w:rsidRDefault="00C96B6D" w:rsidP="001C3ECB">
            <w:pPr>
              <w:spacing w:before="40" w:line="280" w:lineRule="atLeast"/>
              <w:rPr>
                <w:rFonts w:ascii="Verdana" w:hAnsi="Verdana"/>
                <w:b/>
              </w:rPr>
            </w:pPr>
          </w:p>
          <w:p w14:paraId="7BEB67E8" w14:textId="77777777" w:rsidR="00C96B6D" w:rsidRDefault="00C96B6D" w:rsidP="001C3ECB">
            <w:pPr>
              <w:spacing w:before="40" w:line="280" w:lineRule="atLeast"/>
              <w:rPr>
                <w:rFonts w:ascii="Verdana" w:hAnsi="Verdana"/>
                <w:b/>
              </w:rPr>
            </w:pPr>
          </w:p>
          <w:p w14:paraId="10FE3016" w14:textId="77777777" w:rsidR="00C96B6D" w:rsidRDefault="00C96B6D" w:rsidP="001C3ECB">
            <w:pPr>
              <w:spacing w:before="40" w:line="280" w:lineRule="atLeast"/>
              <w:rPr>
                <w:rFonts w:ascii="Verdana" w:hAnsi="Verdana"/>
                <w:b/>
              </w:rPr>
            </w:pPr>
          </w:p>
        </w:tc>
      </w:tr>
      <w:tr w:rsidR="00C96B6D" w14:paraId="4AC71917" w14:textId="77777777" w:rsidTr="001C3ECB">
        <w:trPr>
          <w:trHeight w:hRule="exact" w:val="200"/>
        </w:trPr>
        <w:tc>
          <w:tcPr>
            <w:tcW w:w="7655" w:type="dxa"/>
            <w:gridSpan w:val="2"/>
          </w:tcPr>
          <w:p w14:paraId="2230903B" w14:textId="77777777" w:rsidR="00C96B6D" w:rsidRDefault="00C96B6D" w:rsidP="001C3ECB">
            <w:pPr>
              <w:spacing w:line="180" w:lineRule="exact"/>
              <w:rPr>
                <w:rFonts w:ascii="Verdana" w:hAnsi="Verdana"/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9F48A" w14:textId="77777777" w:rsidR="00C96B6D" w:rsidRDefault="00C96B6D" w:rsidP="001C3ECB">
            <w:pPr>
              <w:spacing w:line="18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Date</w:t>
            </w:r>
          </w:p>
        </w:tc>
      </w:tr>
      <w:tr w:rsidR="00C96B6D" w14:paraId="1187AC5F" w14:textId="77777777" w:rsidTr="001C3ECB">
        <w:trPr>
          <w:trHeight w:hRule="exact" w:val="280"/>
        </w:trPr>
        <w:tc>
          <w:tcPr>
            <w:tcW w:w="7655" w:type="dxa"/>
            <w:gridSpan w:val="2"/>
          </w:tcPr>
          <w:p w14:paraId="531A61B8" w14:textId="77777777" w:rsidR="00C96B6D" w:rsidRDefault="00C96B6D" w:rsidP="001C3ECB">
            <w:pPr>
              <w:spacing w:before="20" w:line="240" w:lineRule="exact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ABEE" w14:textId="77777777" w:rsidR="00924693" w:rsidRDefault="00924693" w:rsidP="001C3ECB">
            <w:pPr>
              <w:spacing w:before="20" w:line="240" w:lineRule="exact"/>
              <w:rPr>
                <w:rFonts w:ascii="Verdana" w:hAnsi="Verdana"/>
              </w:rPr>
            </w:pPr>
          </w:p>
        </w:tc>
      </w:tr>
      <w:tr w:rsidR="00C96B6D" w:rsidRPr="0006101A" w14:paraId="339EAA1A" w14:textId="77777777" w:rsidTr="001C3ECB">
        <w:trPr>
          <w:trHeight w:hRule="exact" w:val="480"/>
        </w:trPr>
        <w:tc>
          <w:tcPr>
            <w:tcW w:w="10207" w:type="dxa"/>
            <w:gridSpan w:val="3"/>
          </w:tcPr>
          <w:p w14:paraId="1CEC6300" w14:textId="77777777" w:rsidR="00C96B6D" w:rsidRPr="0006101A" w:rsidRDefault="00C96B6D" w:rsidP="001C3ECB">
            <w:pPr>
              <w:spacing w:before="200" w:line="240" w:lineRule="exact"/>
              <w:rPr>
                <w:rFonts w:ascii="Arial" w:hAnsi="Arial" w:cs="Arial"/>
                <w:b/>
              </w:rPr>
            </w:pPr>
            <w:r w:rsidRPr="0006101A">
              <w:rPr>
                <w:rFonts w:ascii="Arial" w:hAnsi="Arial" w:cs="Arial"/>
                <w:b/>
              </w:rPr>
              <w:t>Contact Information</w:t>
            </w:r>
          </w:p>
        </w:tc>
      </w:tr>
      <w:tr w:rsidR="00C96B6D" w:rsidRPr="0006101A" w14:paraId="77864EF7" w14:textId="77777777" w:rsidTr="001C3ECB">
        <w:trPr>
          <w:trHeight w:hRule="exact" w:val="200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07CA3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EA6735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>U of C ID#</w:t>
            </w:r>
          </w:p>
        </w:tc>
      </w:tr>
      <w:tr w:rsidR="00C96B6D" w:rsidRPr="0006101A" w14:paraId="71185739" w14:textId="77777777" w:rsidTr="001C3ECB">
        <w:trPr>
          <w:trHeight w:hRule="exact" w:val="280"/>
        </w:trPr>
        <w:tc>
          <w:tcPr>
            <w:tcW w:w="76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905D87" w14:textId="77777777" w:rsidR="00C96B6D" w:rsidRPr="0006101A" w:rsidRDefault="00C96B6D" w:rsidP="001C3ECB">
            <w:pPr>
              <w:spacing w:before="20" w:line="24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B60F15E" w14:textId="77777777" w:rsidR="00C96B6D" w:rsidRPr="0006101A" w:rsidRDefault="00C96B6D" w:rsidP="001C3ECB">
            <w:pPr>
              <w:spacing w:before="20" w:line="240" w:lineRule="exact"/>
              <w:rPr>
                <w:rFonts w:ascii="Arial" w:hAnsi="Arial" w:cs="Arial"/>
              </w:rPr>
            </w:pPr>
          </w:p>
        </w:tc>
      </w:tr>
      <w:tr w:rsidR="00C96B6D" w:rsidRPr="0006101A" w14:paraId="4D77FFC6" w14:textId="77777777" w:rsidTr="001C3ECB">
        <w:trPr>
          <w:trHeight w:hRule="exact" w:val="20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D708C3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>Email Address</w:t>
            </w:r>
          </w:p>
        </w:tc>
      </w:tr>
      <w:tr w:rsidR="00C96B6D" w:rsidRPr="0006101A" w14:paraId="75A0F60E" w14:textId="77777777" w:rsidTr="001C3ECB">
        <w:trPr>
          <w:trHeight w:hRule="exact" w:val="307"/>
        </w:trPr>
        <w:tc>
          <w:tcPr>
            <w:tcW w:w="102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2E18" w14:textId="77777777" w:rsidR="00C96B6D" w:rsidRPr="0006101A" w:rsidRDefault="00C96B6D" w:rsidP="001C3ECB">
            <w:pPr>
              <w:spacing w:before="20" w:line="240" w:lineRule="exact"/>
              <w:rPr>
                <w:rFonts w:ascii="Arial" w:hAnsi="Arial" w:cs="Arial"/>
              </w:rPr>
            </w:pPr>
          </w:p>
        </w:tc>
      </w:tr>
      <w:tr w:rsidR="00C96B6D" w:rsidRPr="0006101A" w14:paraId="649D2DD8" w14:textId="77777777" w:rsidTr="001C3ECB">
        <w:trPr>
          <w:trHeight w:hRule="exact" w:val="200"/>
        </w:trPr>
        <w:tc>
          <w:tcPr>
            <w:tcW w:w="102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B0C5ECA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>Phone Number</w:t>
            </w:r>
          </w:p>
        </w:tc>
      </w:tr>
      <w:tr w:rsidR="00C96B6D" w:rsidRPr="0006101A" w14:paraId="4E20EDBE" w14:textId="77777777" w:rsidTr="001C3ECB">
        <w:trPr>
          <w:trHeight w:hRule="exact" w:val="280"/>
        </w:trPr>
        <w:tc>
          <w:tcPr>
            <w:tcW w:w="102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95BA" w14:textId="77777777" w:rsidR="00C96B6D" w:rsidRPr="0006101A" w:rsidRDefault="00C96B6D" w:rsidP="001C3ECB">
            <w:pPr>
              <w:spacing w:before="20" w:line="240" w:lineRule="exact"/>
              <w:rPr>
                <w:rFonts w:ascii="Arial" w:hAnsi="Arial" w:cs="Arial"/>
              </w:rPr>
            </w:pPr>
          </w:p>
        </w:tc>
      </w:tr>
      <w:tr w:rsidR="00C96B6D" w:rsidRPr="0006101A" w14:paraId="133025FB" w14:textId="77777777" w:rsidTr="001C3ECB">
        <w:trPr>
          <w:trHeight w:hRule="exact" w:val="505"/>
        </w:trPr>
        <w:tc>
          <w:tcPr>
            <w:tcW w:w="10207" w:type="dxa"/>
            <w:gridSpan w:val="3"/>
          </w:tcPr>
          <w:p w14:paraId="604D5E86" w14:textId="77777777" w:rsidR="00C96B6D" w:rsidRPr="0006101A" w:rsidRDefault="00C96B6D" w:rsidP="001C3ECB">
            <w:pPr>
              <w:spacing w:before="200" w:line="240" w:lineRule="exact"/>
              <w:rPr>
                <w:rFonts w:ascii="Arial" w:hAnsi="Arial" w:cs="Arial"/>
                <w:b/>
              </w:rPr>
            </w:pPr>
            <w:r w:rsidRPr="0006101A">
              <w:rPr>
                <w:rFonts w:ascii="Arial" w:hAnsi="Arial" w:cs="Arial"/>
                <w:b/>
              </w:rPr>
              <w:t>Required Information</w:t>
            </w:r>
          </w:p>
        </w:tc>
      </w:tr>
      <w:tr w:rsidR="00C96B6D" w:rsidRPr="0006101A" w14:paraId="6C398971" w14:textId="77777777" w:rsidTr="001C3ECB">
        <w:trPr>
          <w:trHeight w:hRule="exact" w:val="478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DC5DB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</w:p>
          <w:p w14:paraId="2C0C3AD3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>Have you attached your resume</w:t>
            </w:r>
            <w:r w:rsidR="008D506F" w:rsidRPr="0006101A">
              <w:rPr>
                <w:rFonts w:ascii="Arial" w:hAnsi="Arial" w:cs="Arial"/>
                <w:sz w:val="14"/>
              </w:rPr>
              <w:t xml:space="preserve"> and transcript</w:t>
            </w:r>
            <w:r w:rsidRPr="0006101A">
              <w:rPr>
                <w:rFonts w:ascii="Arial" w:hAnsi="Arial" w:cs="Arial"/>
                <w:sz w:val="14"/>
              </w:rPr>
              <w:t xml:space="preserve">?   </w:t>
            </w:r>
            <w:r w:rsidR="00A34CC2" w:rsidRPr="0006101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34CC2" w:rsidRPr="0006101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</w:rPr>
            </w:r>
            <w:r w:rsidR="00000000">
              <w:rPr>
                <w:rFonts w:ascii="Arial" w:hAnsi="Arial" w:cs="Arial"/>
                <w:sz w:val="14"/>
              </w:rPr>
              <w:fldChar w:fldCharType="separate"/>
            </w:r>
            <w:r w:rsidR="00A34CC2" w:rsidRPr="0006101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6B6D" w:rsidRPr="0006101A" w14:paraId="472CFD4C" w14:textId="77777777" w:rsidTr="001C3ECB">
        <w:trPr>
          <w:trHeight w:hRule="exact" w:val="478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A9741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</w:p>
          <w:p w14:paraId="0C698556" w14:textId="77777777" w:rsidR="00C96B6D" w:rsidRPr="0006101A" w:rsidRDefault="00C96B6D" w:rsidP="008D506F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 xml:space="preserve">Have you attached your </w:t>
            </w:r>
            <w:r w:rsidR="008D506F" w:rsidRPr="0006101A">
              <w:rPr>
                <w:rFonts w:ascii="Arial" w:hAnsi="Arial" w:cs="Arial"/>
                <w:sz w:val="14"/>
              </w:rPr>
              <w:t>personal statement</w:t>
            </w:r>
            <w:r w:rsidRPr="0006101A">
              <w:rPr>
                <w:rFonts w:ascii="Arial" w:hAnsi="Arial" w:cs="Arial"/>
                <w:sz w:val="14"/>
              </w:rPr>
              <w:t xml:space="preserve">?   </w:t>
            </w:r>
            <w:r w:rsidR="00A34CC2" w:rsidRPr="0006101A">
              <w:rPr>
                <w:rFonts w:ascii="Arial" w:hAnsi="Arial" w:cs="Arial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0" w:name="Check1"/>
            <w:r w:rsidR="00A34CC2" w:rsidRPr="0006101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</w:rPr>
            </w:r>
            <w:r w:rsidR="00000000">
              <w:rPr>
                <w:rFonts w:ascii="Arial" w:hAnsi="Arial" w:cs="Arial"/>
                <w:sz w:val="14"/>
              </w:rPr>
              <w:fldChar w:fldCharType="separate"/>
            </w:r>
            <w:r w:rsidR="00A34CC2" w:rsidRPr="0006101A">
              <w:rPr>
                <w:rFonts w:ascii="Arial" w:hAnsi="Arial" w:cs="Arial"/>
                <w:sz w:val="14"/>
              </w:rPr>
              <w:fldChar w:fldCharType="end"/>
            </w:r>
            <w:bookmarkEnd w:id="0"/>
          </w:p>
        </w:tc>
      </w:tr>
      <w:tr w:rsidR="00C96B6D" w:rsidRPr="0006101A" w14:paraId="68A874DA" w14:textId="77777777" w:rsidTr="001C3ECB">
        <w:trPr>
          <w:trHeight w:hRule="exact" w:val="480"/>
        </w:trPr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14:paraId="23FE2A46" w14:textId="77777777" w:rsidR="00C96B6D" w:rsidRPr="0006101A" w:rsidRDefault="00C96B6D" w:rsidP="001C3ECB">
            <w:pPr>
              <w:spacing w:before="200" w:line="240" w:lineRule="exact"/>
              <w:rPr>
                <w:rFonts w:ascii="Arial" w:hAnsi="Arial" w:cs="Arial"/>
                <w:b/>
              </w:rPr>
            </w:pPr>
            <w:r w:rsidRPr="0006101A">
              <w:rPr>
                <w:rFonts w:ascii="Arial" w:hAnsi="Arial" w:cs="Arial"/>
                <w:b/>
              </w:rPr>
              <w:t>Availability</w:t>
            </w:r>
          </w:p>
        </w:tc>
      </w:tr>
      <w:tr w:rsidR="00C96B6D" w:rsidRPr="0006101A" w14:paraId="552ACE30" w14:textId="77777777" w:rsidTr="001C3ECB">
        <w:trPr>
          <w:trHeight w:hRule="exact" w:val="20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7BC98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>Please describe any other commitments that may affect your ability to participate in the CPMT.</w:t>
            </w:r>
          </w:p>
        </w:tc>
      </w:tr>
      <w:tr w:rsidR="00C96B6D" w:rsidRPr="0006101A" w14:paraId="156B55B3" w14:textId="77777777" w:rsidTr="001C3ECB">
        <w:trPr>
          <w:trHeight w:hRule="exact" w:val="2038"/>
        </w:trPr>
        <w:tc>
          <w:tcPr>
            <w:tcW w:w="102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DF67" w14:textId="77777777" w:rsidR="00C92A3A" w:rsidRPr="0006101A" w:rsidRDefault="00C92A3A" w:rsidP="001C3ECB">
            <w:pPr>
              <w:spacing w:before="20" w:line="240" w:lineRule="exact"/>
              <w:rPr>
                <w:rFonts w:ascii="Arial" w:hAnsi="Arial" w:cs="Arial"/>
              </w:rPr>
            </w:pPr>
          </w:p>
        </w:tc>
      </w:tr>
    </w:tbl>
    <w:p w14:paraId="51C3815A" w14:textId="77777777" w:rsidR="00C96B6D" w:rsidRPr="0006101A" w:rsidRDefault="00C96B6D" w:rsidP="00C96B6D">
      <w:pPr>
        <w:rPr>
          <w:rFonts w:ascii="Arial" w:hAnsi="Arial" w:cs="Arial"/>
        </w:rPr>
      </w:pPr>
    </w:p>
    <w:p w14:paraId="544644EB" w14:textId="77777777" w:rsidR="00C96B6D" w:rsidRPr="0006101A" w:rsidRDefault="00C96B6D" w:rsidP="00C96B6D">
      <w:pPr>
        <w:pStyle w:val="BodyText"/>
        <w:rPr>
          <w:rFonts w:ascii="Arial" w:hAnsi="Arial" w:cs="Arial"/>
        </w:rPr>
      </w:pPr>
      <w:r w:rsidRPr="0006101A">
        <w:rPr>
          <w:rFonts w:ascii="Arial" w:hAnsi="Arial" w:cs="Arial"/>
        </w:rPr>
        <w:t xml:space="preserve">By signing this application, you declare that you realize that part of the selection criteria for CPMT members will involve a review of your academic grades that will be provided by the Associate Dean, Undergraduate Programs, to </w:t>
      </w:r>
      <w:smartTag w:uri="urn:schemas-microsoft-com:office:smarttags" w:element="place">
        <w:smartTag w:uri="urn:schemas-microsoft-com:office:smarttags" w:element="PlaceName">
          <w:r w:rsidRPr="0006101A">
            <w:rPr>
              <w:rFonts w:ascii="Arial" w:hAnsi="Arial" w:cs="Arial"/>
            </w:rPr>
            <w:t>Haskayne</w:t>
          </w:r>
        </w:smartTag>
        <w:r w:rsidRPr="0006101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6101A">
            <w:rPr>
              <w:rFonts w:ascii="Arial" w:hAnsi="Arial" w:cs="Arial"/>
            </w:rPr>
            <w:t>School</w:t>
          </w:r>
        </w:smartTag>
      </w:smartTag>
      <w:r w:rsidRPr="0006101A">
        <w:rPr>
          <w:rFonts w:ascii="Arial" w:hAnsi="Arial" w:cs="Arial"/>
        </w:rPr>
        <w:t xml:space="preserve"> of Business Faculty Members.  The academic review will consider all courses but will pay particular attention to your grades in finance, accounting, </w:t>
      </w:r>
      <w:proofErr w:type="gramStart"/>
      <w:r w:rsidRPr="0006101A">
        <w:rPr>
          <w:rFonts w:ascii="Arial" w:hAnsi="Arial" w:cs="Arial"/>
        </w:rPr>
        <w:t>economics</w:t>
      </w:r>
      <w:proofErr w:type="gramEnd"/>
      <w:r w:rsidRPr="0006101A">
        <w:rPr>
          <w:rFonts w:ascii="Arial" w:hAnsi="Arial" w:cs="Arial"/>
        </w:rPr>
        <w:t xml:space="preserve"> and statistics courses.</w:t>
      </w:r>
    </w:p>
    <w:p w14:paraId="26CEC271" w14:textId="77777777" w:rsidR="00C96B6D" w:rsidRPr="0006101A" w:rsidRDefault="00C96B6D" w:rsidP="00C96B6D">
      <w:pPr>
        <w:pStyle w:val="BodyText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57"/>
      </w:tblGrid>
      <w:tr w:rsidR="00C96B6D" w:rsidRPr="0006101A" w14:paraId="36E2F452" w14:textId="77777777" w:rsidTr="001C3ECB">
        <w:trPr>
          <w:trHeight w:hRule="exact" w:val="200"/>
        </w:trPr>
        <w:tc>
          <w:tcPr>
            <w:tcW w:w="5057" w:type="dxa"/>
          </w:tcPr>
          <w:p w14:paraId="65061F12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>Applicant Signature</w:t>
            </w:r>
          </w:p>
        </w:tc>
      </w:tr>
      <w:tr w:rsidR="00C96B6D" w:rsidRPr="0006101A" w14:paraId="5CFCE921" w14:textId="77777777" w:rsidTr="001C3ECB">
        <w:trPr>
          <w:trHeight w:hRule="exact" w:val="480"/>
        </w:trPr>
        <w:tc>
          <w:tcPr>
            <w:tcW w:w="5057" w:type="dxa"/>
          </w:tcPr>
          <w:p w14:paraId="3BC3AE27" w14:textId="77777777" w:rsidR="00C96B6D" w:rsidRPr="0006101A" w:rsidRDefault="00C96B6D" w:rsidP="001C3ECB">
            <w:pPr>
              <w:pStyle w:val="Header"/>
              <w:tabs>
                <w:tab w:val="clear" w:pos="4320"/>
                <w:tab w:val="clear" w:pos="8640"/>
              </w:tabs>
              <w:spacing w:before="160" w:line="240" w:lineRule="exact"/>
              <w:rPr>
                <w:rFonts w:ascii="Arial" w:hAnsi="Arial" w:cs="Arial"/>
              </w:rPr>
            </w:pPr>
          </w:p>
        </w:tc>
      </w:tr>
    </w:tbl>
    <w:p w14:paraId="6D888475" w14:textId="77777777" w:rsidR="00C96B6D" w:rsidRPr="0006101A" w:rsidRDefault="00C96B6D" w:rsidP="00C96B6D">
      <w:pPr>
        <w:rPr>
          <w:rFonts w:ascii="Arial" w:hAnsi="Arial" w:cs="Arial"/>
        </w:rPr>
      </w:pPr>
    </w:p>
    <w:p w14:paraId="294E64CE" w14:textId="77777777" w:rsidR="00C96B6D" w:rsidRPr="0006101A" w:rsidRDefault="00C96B6D" w:rsidP="00C96B6D">
      <w:pPr>
        <w:rPr>
          <w:rFonts w:ascii="Arial" w:hAnsi="Arial" w:cs="Arial"/>
        </w:rPr>
      </w:pPr>
      <w:r w:rsidRPr="0006101A">
        <w:rPr>
          <w:rFonts w:ascii="Arial" w:hAnsi="Arial" w:cs="Arial"/>
        </w:rPr>
        <w:t>Your application must include:</w:t>
      </w:r>
    </w:p>
    <w:p w14:paraId="3F7E06AE" w14:textId="77777777" w:rsidR="00C96B6D" w:rsidRPr="0006101A" w:rsidRDefault="00C96B6D" w:rsidP="00C96B6D">
      <w:pPr>
        <w:numPr>
          <w:ilvl w:val="0"/>
          <w:numId w:val="1"/>
        </w:numPr>
        <w:rPr>
          <w:rFonts w:ascii="Arial" w:hAnsi="Arial" w:cs="Arial"/>
        </w:rPr>
      </w:pPr>
      <w:r w:rsidRPr="0006101A">
        <w:rPr>
          <w:rFonts w:ascii="Arial" w:hAnsi="Arial" w:cs="Arial"/>
        </w:rPr>
        <w:t>Completed application form</w:t>
      </w:r>
    </w:p>
    <w:p w14:paraId="60D324DD" w14:textId="77777777" w:rsidR="00C96B6D" w:rsidRPr="00B367E6" w:rsidRDefault="00C96B6D" w:rsidP="00C96B6D">
      <w:pPr>
        <w:numPr>
          <w:ilvl w:val="0"/>
          <w:numId w:val="1"/>
        </w:numPr>
        <w:rPr>
          <w:rFonts w:ascii="Arial" w:hAnsi="Arial" w:cs="Arial"/>
          <w:snapToGrid w:val="0"/>
          <w:color w:val="000000"/>
          <w:sz w:val="22"/>
        </w:rPr>
      </w:pPr>
      <w:r w:rsidRPr="0006101A">
        <w:rPr>
          <w:rFonts w:ascii="Arial" w:hAnsi="Arial" w:cs="Arial"/>
        </w:rPr>
        <w:t>Resume</w:t>
      </w:r>
      <w:r w:rsidR="00B367E6">
        <w:rPr>
          <w:rFonts w:ascii="Arial" w:hAnsi="Arial" w:cs="Arial"/>
        </w:rPr>
        <w:t xml:space="preserve"> (one-page)</w:t>
      </w:r>
    </w:p>
    <w:p w14:paraId="1F3A2275" w14:textId="77777777" w:rsidR="00B367E6" w:rsidRPr="0006101A" w:rsidRDefault="00B367E6" w:rsidP="00C96B6D">
      <w:pPr>
        <w:numPr>
          <w:ilvl w:val="0"/>
          <w:numId w:val="1"/>
        </w:numPr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</w:rPr>
        <w:t>Unofficial transcript</w:t>
      </w:r>
    </w:p>
    <w:p w14:paraId="144892C3" w14:textId="77777777" w:rsidR="00C96B6D" w:rsidRPr="0006101A" w:rsidRDefault="0092590C" w:rsidP="00C96B6D">
      <w:pPr>
        <w:numPr>
          <w:ilvl w:val="0"/>
          <w:numId w:val="1"/>
        </w:numPr>
        <w:rPr>
          <w:rFonts w:ascii="Arial" w:hAnsi="Arial" w:cs="Arial"/>
          <w:snapToGrid w:val="0"/>
          <w:color w:val="000000"/>
        </w:rPr>
      </w:pPr>
      <w:r w:rsidRPr="0006101A">
        <w:rPr>
          <w:rFonts w:ascii="Arial" w:hAnsi="Arial" w:cs="Arial"/>
        </w:rPr>
        <w:t>Statement of Intent</w:t>
      </w:r>
      <w:r w:rsidR="00C96B6D" w:rsidRPr="0006101A">
        <w:rPr>
          <w:rFonts w:ascii="Arial" w:hAnsi="Arial" w:cs="Arial"/>
        </w:rPr>
        <w:t xml:space="preserve"> - </w:t>
      </w:r>
      <w:r w:rsidR="00C96B6D" w:rsidRPr="0006101A">
        <w:rPr>
          <w:rFonts w:ascii="Arial" w:hAnsi="Arial" w:cs="Arial"/>
          <w:snapToGrid w:val="0"/>
          <w:color w:val="000000"/>
        </w:rPr>
        <w:t>(maximum 1 page typed) outlining why you would like to join the</w:t>
      </w:r>
    </w:p>
    <w:p w14:paraId="3F32F56B" w14:textId="77777777" w:rsidR="00C96B6D" w:rsidRPr="0006101A" w:rsidRDefault="00B367E6" w:rsidP="00C96B6D">
      <w:pPr>
        <w:ind w:left="36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CPMT </w:t>
      </w:r>
      <w:r w:rsidR="00C96B6D" w:rsidRPr="0006101A">
        <w:rPr>
          <w:rFonts w:ascii="Arial" w:hAnsi="Arial" w:cs="Arial"/>
          <w:snapToGrid w:val="0"/>
          <w:color w:val="000000"/>
        </w:rPr>
        <w:t xml:space="preserve">and what skills and talents you can contribute as a </w:t>
      </w:r>
      <w:r w:rsidR="005C193E" w:rsidRPr="0006101A">
        <w:rPr>
          <w:rFonts w:ascii="Arial" w:hAnsi="Arial" w:cs="Arial"/>
          <w:snapToGrid w:val="0"/>
          <w:color w:val="000000"/>
        </w:rPr>
        <w:t>member of CPMT</w:t>
      </w:r>
      <w:r w:rsidR="00C96B6D" w:rsidRPr="0006101A">
        <w:rPr>
          <w:rFonts w:ascii="Arial" w:hAnsi="Arial" w:cs="Arial"/>
          <w:snapToGrid w:val="0"/>
          <w:color w:val="000000"/>
        </w:rPr>
        <w:t>.</w:t>
      </w:r>
    </w:p>
    <w:p w14:paraId="20FDD4A7" w14:textId="77777777" w:rsidR="006045DC" w:rsidRDefault="006045DC" w:rsidP="004F4CC1">
      <w:pPr>
        <w:pStyle w:val="BodyText2"/>
        <w:jc w:val="left"/>
        <w:rPr>
          <w:rFonts w:ascii="Arial" w:hAnsi="Arial" w:cs="Arial"/>
          <w:b/>
        </w:rPr>
      </w:pPr>
    </w:p>
    <w:p w14:paraId="44D3C8C9" w14:textId="77777777" w:rsidR="006045DC" w:rsidRDefault="006045DC" w:rsidP="006045DC">
      <w:pPr>
        <w:pStyle w:val="BodyText2"/>
        <w:rPr>
          <w:rFonts w:ascii="Arial" w:hAnsi="Arial" w:cs="Arial"/>
          <w:b/>
          <w:color w:val="FF0000"/>
        </w:rPr>
      </w:pPr>
      <w:r w:rsidRPr="006045DC">
        <w:rPr>
          <w:rFonts w:ascii="Arial" w:hAnsi="Arial" w:cs="Arial"/>
          <w:b/>
          <w:color w:val="FF0000"/>
        </w:rPr>
        <w:lastRenderedPageBreak/>
        <w:t xml:space="preserve">PLEASE SUBMIT </w:t>
      </w:r>
      <w:r w:rsidR="00B95BF9">
        <w:rPr>
          <w:rFonts w:ascii="Arial" w:hAnsi="Arial" w:cs="Arial"/>
          <w:b/>
          <w:color w:val="FF0000"/>
        </w:rPr>
        <w:t xml:space="preserve">TWO PDF DOCUMENTS </w:t>
      </w:r>
      <w:r w:rsidR="00B95BF9">
        <w:rPr>
          <w:rFonts w:ascii="Arial" w:hAnsi="Arial" w:cs="Arial"/>
          <w:b/>
          <w:color w:val="FF0000"/>
        </w:rPr>
        <w:br/>
        <w:t xml:space="preserve">(1) APPLICATION PACKAGE (RESUME, STATEMENT OF INTENT, AND APPLICATION FORM) </w:t>
      </w:r>
      <w:r w:rsidR="00B95BF9">
        <w:rPr>
          <w:rFonts w:ascii="Arial" w:hAnsi="Arial" w:cs="Arial"/>
          <w:b/>
          <w:color w:val="FF0000"/>
        </w:rPr>
        <w:br/>
        <w:t>(2) UNOFFICIAL TRANSCRIPT</w:t>
      </w:r>
    </w:p>
    <w:p w14:paraId="0BCA90C1" w14:textId="77777777" w:rsidR="006045DC" w:rsidRDefault="006045DC" w:rsidP="006045DC">
      <w:pPr>
        <w:pStyle w:val="BodyText2"/>
        <w:rPr>
          <w:rFonts w:ascii="Arial" w:hAnsi="Arial" w:cs="Arial"/>
          <w:i/>
          <w:color w:val="auto"/>
          <w:sz w:val="16"/>
          <w:szCs w:val="16"/>
        </w:rPr>
      </w:pPr>
    </w:p>
    <w:p w14:paraId="751FE565" w14:textId="77777777" w:rsidR="006045DC" w:rsidRPr="006045DC" w:rsidRDefault="006045DC" w:rsidP="006045DC">
      <w:pPr>
        <w:pStyle w:val="BodyText2"/>
        <w:rPr>
          <w:rFonts w:ascii="Arial" w:hAnsi="Arial" w:cs="Arial"/>
          <w:i/>
          <w:color w:val="auto"/>
          <w:sz w:val="16"/>
          <w:szCs w:val="16"/>
        </w:rPr>
      </w:pPr>
      <w:r w:rsidRPr="006045DC">
        <w:rPr>
          <w:rFonts w:ascii="Arial" w:hAnsi="Arial" w:cs="Arial"/>
          <w:i/>
          <w:color w:val="auto"/>
          <w:sz w:val="16"/>
          <w:szCs w:val="16"/>
        </w:rPr>
        <w:t>*If needed, link to free pdf combine below*</w:t>
      </w:r>
      <w:r>
        <w:rPr>
          <w:rFonts w:ascii="Arial" w:hAnsi="Arial" w:cs="Arial"/>
          <w:i/>
          <w:color w:val="auto"/>
          <w:sz w:val="16"/>
          <w:szCs w:val="16"/>
        </w:rPr>
        <w:br/>
      </w:r>
      <w:hyperlink r:id="rId13" w:history="1">
        <w:r w:rsidRPr="00167224">
          <w:rPr>
            <w:rStyle w:val="Hyperlink"/>
            <w:rFonts w:ascii="Arial" w:hAnsi="Arial" w:cs="Arial"/>
            <w:i/>
            <w:sz w:val="16"/>
            <w:szCs w:val="16"/>
          </w:rPr>
          <w:t>https://smallpdf.com/merge-pdf</w:t>
        </w:r>
      </w:hyperlink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</w:p>
    <w:sectPr w:rsidR="006045DC" w:rsidRPr="006045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/>
      <w:pgMar w:top="851" w:right="1015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03B0" w14:textId="77777777" w:rsidR="003208BD" w:rsidRDefault="003208BD">
      <w:r>
        <w:separator/>
      </w:r>
    </w:p>
  </w:endnote>
  <w:endnote w:type="continuationSeparator" w:id="0">
    <w:p w14:paraId="096CE7C1" w14:textId="77777777" w:rsidR="003208BD" w:rsidRDefault="003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E87" w14:textId="77777777" w:rsidR="00BB0D02" w:rsidRDefault="00BB0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EE2C" w14:textId="77777777" w:rsidR="0025114B" w:rsidRDefault="0025114B">
    <w:pPr>
      <w:jc w:val="center"/>
      <w:rPr>
        <w:rFonts w:ascii="Verdana" w:hAnsi="Verdana"/>
        <w:snapToGrid w:val="0"/>
        <w:color w:val="000000"/>
        <w:sz w:val="16"/>
      </w:rPr>
    </w:pPr>
    <w:r>
      <w:rPr>
        <w:rFonts w:ascii="Verdana" w:hAnsi="Verdana"/>
        <w:snapToGrid w:val="0"/>
        <w:color w:val="000000"/>
        <w:sz w:val="16"/>
      </w:rPr>
      <w:t>Haskayne School of Business, The University of Calgary</w:t>
    </w:r>
  </w:p>
  <w:p w14:paraId="483FECC5" w14:textId="77777777" w:rsidR="0025114B" w:rsidRDefault="0025114B">
    <w:pPr>
      <w:pStyle w:val="Footer"/>
      <w:tabs>
        <w:tab w:val="clear" w:pos="4320"/>
        <w:tab w:val="clear" w:pos="8640"/>
        <w:tab w:val="center" w:pos="5103"/>
        <w:tab w:val="right" w:pos="10065"/>
      </w:tabs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Verdana" w:hAnsi="Verdana"/>
            <w:snapToGrid w:val="0"/>
            <w:color w:val="000000"/>
            <w:sz w:val="16"/>
          </w:rPr>
          <w:t>2500 University Drive</w:t>
        </w:r>
      </w:smartTag>
    </w:smartTag>
    <w:r>
      <w:rPr>
        <w:rFonts w:ascii="Verdana" w:hAnsi="Verdana"/>
        <w:snapToGrid w:val="0"/>
        <w:color w:val="000000"/>
        <w:sz w:val="16"/>
      </w:rPr>
      <w:t xml:space="preserve"> NW. </w:t>
    </w:r>
    <w:smartTag w:uri="urn:schemas-microsoft-com:office:smarttags" w:element="place">
      <w:smartTag w:uri="urn:schemas-microsoft-com:office:smarttags" w:element="City">
        <w:r>
          <w:rPr>
            <w:rFonts w:ascii="Verdana" w:hAnsi="Verdana"/>
            <w:snapToGrid w:val="0"/>
            <w:color w:val="000000"/>
            <w:sz w:val="16"/>
          </w:rPr>
          <w:t>Calgary</w:t>
        </w:r>
      </w:smartTag>
    </w:smartTag>
    <w:r>
      <w:rPr>
        <w:rFonts w:ascii="Verdana" w:hAnsi="Verdana"/>
        <w:snapToGrid w:val="0"/>
        <w:color w:val="000000"/>
        <w:sz w:val="16"/>
      </w:rPr>
      <w:t>, AB. T2N 1N4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FD50" w14:textId="77777777" w:rsidR="00BB0D02" w:rsidRDefault="00BB0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3827" w14:textId="77777777" w:rsidR="003208BD" w:rsidRDefault="003208BD">
      <w:r>
        <w:separator/>
      </w:r>
    </w:p>
  </w:footnote>
  <w:footnote w:type="continuationSeparator" w:id="0">
    <w:p w14:paraId="7CEB124C" w14:textId="77777777" w:rsidR="003208BD" w:rsidRDefault="003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E26B" w14:textId="77777777" w:rsidR="00BB0D02" w:rsidRDefault="00BB0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8BEF" w14:textId="77777777" w:rsidR="00BB0D02" w:rsidRDefault="00BB0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A553" w14:textId="77777777" w:rsidR="00BB0D02" w:rsidRDefault="00BB0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23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0842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D0"/>
    <w:rsid w:val="0000668A"/>
    <w:rsid w:val="00006F52"/>
    <w:rsid w:val="0006101A"/>
    <w:rsid w:val="00062B30"/>
    <w:rsid w:val="000B6428"/>
    <w:rsid w:val="000B70EC"/>
    <w:rsid w:val="000D5E07"/>
    <w:rsid w:val="00133179"/>
    <w:rsid w:val="001338D0"/>
    <w:rsid w:val="001A5233"/>
    <w:rsid w:val="001C2751"/>
    <w:rsid w:val="001C3ECB"/>
    <w:rsid w:val="001D0229"/>
    <w:rsid w:val="00207BA3"/>
    <w:rsid w:val="002500DD"/>
    <w:rsid w:val="0025114B"/>
    <w:rsid w:val="00281984"/>
    <w:rsid w:val="0028767B"/>
    <w:rsid w:val="002A7692"/>
    <w:rsid w:val="002E0D70"/>
    <w:rsid w:val="003208BD"/>
    <w:rsid w:val="00320B1B"/>
    <w:rsid w:val="00346F78"/>
    <w:rsid w:val="00364281"/>
    <w:rsid w:val="0037160E"/>
    <w:rsid w:val="00391539"/>
    <w:rsid w:val="00394ABB"/>
    <w:rsid w:val="003A6087"/>
    <w:rsid w:val="003E002A"/>
    <w:rsid w:val="00425511"/>
    <w:rsid w:val="004642D8"/>
    <w:rsid w:val="004A1F3A"/>
    <w:rsid w:val="004D601F"/>
    <w:rsid w:val="004D62D4"/>
    <w:rsid w:val="004E1D59"/>
    <w:rsid w:val="004F4CC1"/>
    <w:rsid w:val="00516E11"/>
    <w:rsid w:val="0052648C"/>
    <w:rsid w:val="0056617B"/>
    <w:rsid w:val="005C193E"/>
    <w:rsid w:val="005D2E42"/>
    <w:rsid w:val="005D3193"/>
    <w:rsid w:val="006045DC"/>
    <w:rsid w:val="0065392F"/>
    <w:rsid w:val="00670D46"/>
    <w:rsid w:val="006A3B0F"/>
    <w:rsid w:val="007045E9"/>
    <w:rsid w:val="007414C3"/>
    <w:rsid w:val="007B1178"/>
    <w:rsid w:val="007F25DC"/>
    <w:rsid w:val="00891E05"/>
    <w:rsid w:val="008D4F5C"/>
    <w:rsid w:val="008D506F"/>
    <w:rsid w:val="008F234F"/>
    <w:rsid w:val="00904A2A"/>
    <w:rsid w:val="00924693"/>
    <w:rsid w:val="0092590C"/>
    <w:rsid w:val="009B3080"/>
    <w:rsid w:val="009D487A"/>
    <w:rsid w:val="00A06169"/>
    <w:rsid w:val="00A164DB"/>
    <w:rsid w:val="00A34CC2"/>
    <w:rsid w:val="00A52941"/>
    <w:rsid w:val="00A54AE0"/>
    <w:rsid w:val="00A935C4"/>
    <w:rsid w:val="00AB20B3"/>
    <w:rsid w:val="00AB46E3"/>
    <w:rsid w:val="00AB4ED4"/>
    <w:rsid w:val="00AC0DCD"/>
    <w:rsid w:val="00AD5A11"/>
    <w:rsid w:val="00AE1DDD"/>
    <w:rsid w:val="00AE4A16"/>
    <w:rsid w:val="00B25155"/>
    <w:rsid w:val="00B357B7"/>
    <w:rsid w:val="00B367E6"/>
    <w:rsid w:val="00B56DD9"/>
    <w:rsid w:val="00B92DE4"/>
    <w:rsid w:val="00B95BF9"/>
    <w:rsid w:val="00BB0D02"/>
    <w:rsid w:val="00BD345B"/>
    <w:rsid w:val="00C27105"/>
    <w:rsid w:val="00C647C3"/>
    <w:rsid w:val="00C64885"/>
    <w:rsid w:val="00C92A3A"/>
    <w:rsid w:val="00C96B6D"/>
    <w:rsid w:val="00CA0114"/>
    <w:rsid w:val="00CB2B66"/>
    <w:rsid w:val="00CC73A9"/>
    <w:rsid w:val="00D36254"/>
    <w:rsid w:val="00D76363"/>
    <w:rsid w:val="00D9309A"/>
    <w:rsid w:val="00DA3E3C"/>
    <w:rsid w:val="00DD4A6F"/>
    <w:rsid w:val="00DE4884"/>
    <w:rsid w:val="00DF0B69"/>
    <w:rsid w:val="00E043B7"/>
    <w:rsid w:val="00E13FFB"/>
    <w:rsid w:val="00E1441C"/>
    <w:rsid w:val="00E60567"/>
    <w:rsid w:val="00E61B36"/>
    <w:rsid w:val="00E74A1F"/>
    <w:rsid w:val="00E87D14"/>
    <w:rsid w:val="00EA2BF1"/>
    <w:rsid w:val="00EC1EC6"/>
    <w:rsid w:val="00EE466D"/>
    <w:rsid w:val="00EF7BA9"/>
    <w:rsid w:val="00F35E7E"/>
    <w:rsid w:val="00F669AE"/>
    <w:rsid w:val="00F91082"/>
    <w:rsid w:val="00FA7990"/>
    <w:rsid w:val="00FC0188"/>
    <w:rsid w:val="00F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70270F"/>
  <w15:docId w15:val="{DA8BADB6-BB65-4CEE-A854-7F90E077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b/>
    </w:rPr>
  </w:style>
  <w:style w:type="paragraph" w:styleId="BodyText2">
    <w:name w:val="Body Text 2"/>
    <w:basedOn w:val="Normal"/>
    <w:pPr>
      <w:jc w:val="center"/>
    </w:pPr>
    <w:rPr>
      <w:rFonts w:ascii="Verdana" w:hAnsi="Verdana"/>
      <w:snapToGrid w:val="0"/>
      <w:color w:val="000000"/>
    </w:rPr>
  </w:style>
  <w:style w:type="character" w:styleId="Hyperlink">
    <w:name w:val="Hyperlink"/>
    <w:basedOn w:val="DefaultParagraphFont"/>
    <w:uiPriority w:val="99"/>
    <w:unhideWhenUsed/>
    <w:rsid w:val="007414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14C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mallpdf.com/merge-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homas.holloway@ucalgary.c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ucalgary.ca/registrar/unofficial-transcrip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010479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3AE7-D932-4FB9-9A2A-F2A78999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01047924</Template>
  <TotalTime>5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Montes</dc:creator>
  <cp:keywords/>
  <dc:description/>
  <cp:lastModifiedBy>Jeevan Gill</cp:lastModifiedBy>
  <cp:revision>5</cp:revision>
  <cp:lastPrinted>2014-03-21T21:15:00Z</cp:lastPrinted>
  <dcterms:created xsi:type="dcterms:W3CDTF">2022-12-31T05:21:00Z</dcterms:created>
  <dcterms:modified xsi:type="dcterms:W3CDTF">2023-12-04T17:39:00Z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TC010479241033</vt:lpwstr>
  </property>
</Properties>
</file>